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741D" w14:textId="41A813B8" w:rsidR="00FD0A9D" w:rsidRDefault="00C13DC0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131FA03" wp14:editId="50E28719">
                <wp:simplePos x="0" y="0"/>
                <wp:positionH relativeFrom="column">
                  <wp:posOffset>32888</wp:posOffset>
                </wp:positionH>
                <wp:positionV relativeFrom="page">
                  <wp:posOffset>161990</wp:posOffset>
                </wp:positionV>
                <wp:extent cx="7647709" cy="9782175"/>
                <wp:effectExtent l="0" t="0" r="0" b="9525"/>
                <wp:wrapNone/>
                <wp:docPr id="30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709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AF2AE" w14:textId="14F14F07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0735923"/>
                            <w:bookmarkEnd w:id="0"/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La Coordinazione Genitoriale è un servizio rivolto alla coppia genitoriale e alla famiglia atto a gestire situazioni di alta conflittualità, ove l’intervento di Mediazione Familiare è ostacolato dalle particolari dinamiche derivanti dalle difficoltà relazionali insite nel processo separativo e di divorzio.</w:t>
                            </w:r>
                          </w:p>
                          <w:p w14:paraId="438CD0FB" w14:textId="0F5A9E73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Il Coordinatore Genitoriale Sistemico-relazionale </w:t>
                            </w:r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 xml:space="preserve">(di seguito chiamato </w:t>
                            </w:r>
                            <w:proofErr w:type="spellStart"/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>Co.Ge</w:t>
                            </w:r>
                            <w:proofErr w:type="spellEnd"/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 xml:space="preserve">.)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nel tenere conto del sistema familiare nella sua complessità aiuta i genitori che si trovano in difficoltà nell’applicazione delle indicazioni dell’Autorità Giudiziaria, promuove un processo evolutivo mirato al raggiungimento di una strategia cooperativa attraverso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pratiche dialogiche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C3A09E0" w14:textId="77777777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Si occupa altresì delle trasformazioni dei modelli familiari che avvengono anche a livello intergenerazionale e nei casi di famiglie ricostituite.</w:t>
                            </w:r>
                          </w:p>
                          <w:p w14:paraId="0081366F" w14:textId="3CA29598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Il </w:t>
                            </w:r>
                            <w:proofErr w:type="spellStart"/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>Co.Ge</w:t>
                            </w:r>
                            <w:proofErr w:type="spellEnd"/>
                            <w:r w:rsidR="0011632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con gli strumenti e la metodologia offerte dall’approccio sistemico-relazionale e dal metodo dialogico co-costruisce con la famiglia ad alta conflittualità una rilettura dei giochi relazionali che sottendono al conflitto, sollecitando soprattutto nelle fasi iniziali e/o più critiche un’attenzione mirata ai bisogni dei figli.</w:t>
                            </w:r>
                            <w:r w:rsidR="00FB46CF" w:rsidRPr="00362FA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Promuove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altresì, 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</w:rPr>
                              <w:t xml:space="preserve">attraverso la costruzione di uno specifico </w:t>
                            </w:r>
                            <w:r w:rsidR="008A19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iano </w:t>
                            </w:r>
                            <w:r w:rsidR="008A19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enitoriale</w:t>
                            </w:r>
                            <w:r w:rsidR="00EE43A1" w:rsidRPr="00362FA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un miglior funzionamento dell’affidamento condiviso nelle sue </w:t>
                            </w:r>
                            <w:r w:rsidR="007A4B2C" w:rsidRPr="00362FA2">
                              <w:rPr>
                                <w:rFonts w:asciiTheme="minorHAnsi" w:hAnsiTheme="minorHAnsi" w:cstheme="minorHAnsi"/>
                              </w:rPr>
                              <w:t>peculiari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applicazioni, della cura dei figli, implementando un processo orientato allo sviluppo della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cogenitorialità,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attraverso il recupero e/o il potenziamento delle competenze e delle risorse già presenti nel sistema e che il conflitto ha messo in mora. </w:t>
                            </w:r>
                          </w:p>
                          <w:p w14:paraId="7811F66B" w14:textId="77777777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Lo sviluppo delle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pratiche dialogiche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è la cornice dentro la quale l’individuo, la famiglia e la rete dei Servizi costruiscono un efficace lavoro di cooperazione, avendo a cuore in modo particolare la prevenzione del disagio sociale e della violenza </w:t>
                            </w:r>
                            <w:proofErr w:type="spellStart"/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intrafamiliare</w:t>
                            </w:r>
                            <w:proofErr w:type="spellEnd"/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4276C9E" w14:textId="5A108E6F" w:rsidR="00190C8C" w:rsidRPr="00362FA2" w:rsidRDefault="00190C8C" w:rsidP="00190C8C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>Il corso ha pertanto</w:t>
                            </w:r>
                            <w:r w:rsidR="008D3EDD" w:rsidRPr="00362FA2">
                              <w:rPr>
                                <w:rFonts w:asciiTheme="minorHAnsi" w:hAnsiTheme="minorHAnsi" w:cstheme="minorHAnsi"/>
                              </w:rPr>
                              <w:t xml:space="preserve"> l’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</w:rPr>
                              <w:t xml:space="preserve"> obiettivo prioritario di formare professionisti specializzati nello sviluppo di competenze cooperative nelle aree sociali, giuridiche ed educative con le coppie, le famiglie e con le Reti: aiutare i genitori a gestire l’alta conflittualità nell’ottica del bene dei figli.</w:t>
                            </w:r>
                          </w:p>
                          <w:p w14:paraId="577ED79E" w14:textId="77777777" w:rsidR="00190C8C" w:rsidRPr="00362FA2" w:rsidRDefault="00190C8C" w:rsidP="00190C8C">
                            <w:pPr>
                              <w:outlineLvl w:val="0"/>
                              <w:rPr>
                                <w:rFonts w:ascii="Cormorant" w:hAnsi="Cormorant"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65030FB4" w14:textId="77777777" w:rsidR="00FB46CF" w:rsidRPr="00362FA2" w:rsidRDefault="00190C8C" w:rsidP="00FB46CF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  <w:t xml:space="preserve">Programma e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it-IT"/>
                              </w:rPr>
                              <w:t>contenuti del corso</w:t>
                            </w:r>
                          </w:p>
                          <w:p w14:paraId="2D109AA9" w14:textId="5CD10830" w:rsidR="00190C8C" w:rsidRPr="00362FA2" w:rsidRDefault="00190C8C" w:rsidP="00FB46CF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Il corso di formazione per  la funzione di </w:t>
                            </w:r>
                            <w:proofErr w:type="spellStart"/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Co</w:t>
                            </w:r>
                            <w:r w:rsidR="001163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Ge</w:t>
                            </w:r>
                            <w:proofErr w:type="spellEnd"/>
                            <w:r w:rsidR="001163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. Sis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temico-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R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elazionale prevede una parte teorica sulle tematiche di base inerenti al coordinamento della relazione genitoriale e una parte pratica con esercitazioni sui temi e sulle tecniche che supportino il rapporto cooperativo tra i genitori. Il corso si conclude con una prova pratica 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e un elaborato scritto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volt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alla verifica delle competenze acquisite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per la costruzione e l’applicazione del 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it-IT"/>
                              </w:rPr>
                              <w:t xml:space="preserve">Piano Genitoriale. 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>Le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ore complessive di formazione</w:t>
                            </w:r>
                            <w:r w:rsidR="007E6797"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saranno 76.</w:t>
                            </w:r>
                          </w:p>
                          <w:p w14:paraId="27F0EDB9" w14:textId="77777777" w:rsidR="00FB46CF" w:rsidRPr="00362FA2" w:rsidRDefault="00FB46CF" w:rsidP="00FB46CF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kern w:val="36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14:paraId="32192A26" w14:textId="77777777" w:rsidR="00B57700" w:rsidRPr="00362FA2" w:rsidRDefault="00B57700" w:rsidP="00B5770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Sede</w:t>
                            </w:r>
                          </w:p>
                          <w:p w14:paraId="0A72B48C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Il corso avverrà ONLINE tramite la piattaforma Zoom.</w:t>
                            </w:r>
                          </w:p>
                          <w:p w14:paraId="6D850FEF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Al momento dell’iscrizione sarà inviato un link e le istruzioni per accedere alla formazione. Il link è strettamente personale e non può essere comunicato ad altri.</w:t>
                            </w:r>
                          </w:p>
                          <w:p w14:paraId="24C1430E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462E7240" w14:textId="77777777" w:rsidR="00362FA2" w:rsidRPr="00362FA2" w:rsidRDefault="00B57700" w:rsidP="00362FA2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Destinatari</w:t>
                            </w:r>
                            <w:r w:rsidR="00362FA2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Mediatori Familiari</w:t>
                            </w:r>
                          </w:p>
                          <w:p w14:paraId="55C765D7" w14:textId="1AA372C6" w:rsidR="00190C8C" w:rsidRPr="00362FA2" w:rsidRDefault="00362FA2" w:rsidP="00362FA2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Per tutti coloro che non sono in possesso di specifica attestazione di competenze in mediazione Familiare (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Mediatori Interculturali, Psicologi e Psicoterapeuti, Avvocati, Assistenti Sociali, Pedagogisti, Educatori professionisti, Sociologi, Medici, Psichiatri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Neuropsichiatri Infantili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Insegnanti) è previsto un colloquio con il Direttore del Corso, per la valutazione del Curriculum e per la definizione del percorso integrativo (max 44 ore, </w:t>
                            </w:r>
                            <w:proofErr w:type="spellStart"/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. 1)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5D9AC62A" w14:textId="77777777" w:rsidR="00190C8C" w:rsidRPr="00362FA2" w:rsidRDefault="00190C8C" w:rsidP="00190C8C">
                            <w:pPr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Il corso sarà attivato con il raggiungimento di un numero minimo di 10 partecipanti.</w:t>
                            </w:r>
                          </w:p>
                          <w:p w14:paraId="41495A06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60F5C71" w14:textId="77777777" w:rsidR="00B57700" w:rsidRPr="00362FA2" w:rsidRDefault="00B57700" w:rsidP="00B5770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Attestato</w:t>
                            </w:r>
                          </w:p>
                          <w:p w14:paraId="065A20BD" w14:textId="0707CC2C" w:rsidR="00B57700" w:rsidRPr="00362FA2" w:rsidRDefault="00116324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Verrà</w:t>
                            </w:r>
                            <w:r w:rsidR="00B57700"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rilasciato attestato</w:t>
                            </w:r>
                            <w:r w:rsidR="00222BD3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di specialità </w:t>
                            </w:r>
                            <w:r w:rsidR="00B57700"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in Coordinazione Genitoriale</w:t>
                            </w:r>
                            <w:r w:rsidR="008B2C2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,</w:t>
                            </w:r>
                            <w:r w:rsidR="008B2C2F" w:rsidRPr="008B2C2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8B2C2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riconosciuto A.I.M.S., </w:t>
                            </w:r>
                            <w:r w:rsidR="00190C8C"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ai Mediatori Familiari </w:t>
                            </w:r>
                            <w:r w:rsidR="00B57700"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che avranno raggiunto l’80% di presenza sul totale delle ore previste e sostenuto e superato l’esame finale.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(Per gli altri professionisti v.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. 1)</w:t>
                            </w:r>
                          </w:p>
                          <w:p w14:paraId="4AA6A34A" w14:textId="77777777" w:rsidR="00B57700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 </w:t>
                            </w:r>
                          </w:p>
                          <w:p w14:paraId="75D3234C" w14:textId="77777777" w:rsidR="00B57700" w:rsidRPr="00362FA2" w:rsidRDefault="00B57700" w:rsidP="00B5770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Crediti</w:t>
                            </w:r>
                          </w:p>
                          <w:p w14:paraId="55240EDC" w14:textId="77777777" w:rsidR="00190C8C" w:rsidRPr="00362FA2" w:rsidRDefault="00B57700" w:rsidP="00B5770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Per il corso sono stati assegnati  crediti formativi</w:t>
                            </w:r>
                            <w:r w:rsidR="00190C8C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12BEEAA8" w14:textId="51888FA6" w:rsidR="00B57700" w:rsidRPr="00362FA2" w:rsidRDefault="00B57700" w:rsidP="00FB46CF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bdr w:val="none" w:sz="0" w:space="0" w:color="auto" w:frame="1"/>
                              </w:rPr>
                            </w:pPr>
                            <w:r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Ordine degli assistenti sociali del Piemonte</w:t>
                            </w:r>
                            <w:r w:rsidR="00190C8C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 – Lombardia </w:t>
                            </w:r>
                            <w:r w:rsidR="00FB46CF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>–</w:t>
                            </w:r>
                            <w:r w:rsidR="00190C8C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 Liguria</w:t>
                            </w:r>
                            <w:r w:rsidR="00FB46CF" w:rsidRPr="00362FA2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B3838" w:themeColor="background2" w:themeShade="4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362FA2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Consiglio Nazionale Forense</w:t>
                            </w:r>
                          </w:p>
                          <w:p w14:paraId="5C409B2D" w14:textId="2E38B196" w:rsidR="00190C8C" w:rsidRPr="00362FA2" w:rsidRDefault="00C13DC0" w:rsidP="00B57700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 Soci Ordinari A.I.M.S. che partecipano al corso non sono tenuti a conseguire i crediti  relativi alla formazione obbligatoria permanente.</w:t>
                            </w:r>
                          </w:p>
                          <w:p w14:paraId="57855BA2" w14:textId="77777777" w:rsidR="00B57700" w:rsidRPr="00362FA2" w:rsidRDefault="00B57700" w:rsidP="005C0CB3">
                            <w:pPr>
                              <w:pStyle w:val="NormaleWeb"/>
                              <w:spacing w:before="0" w:beforeAutospacing="0" w:after="160" w:afterAutospacing="0" w:line="254" w:lineRule="auto"/>
                              <w:jc w:val="both"/>
                            </w:pPr>
                          </w:p>
                          <w:p w14:paraId="6770453B" w14:textId="55D75678" w:rsidR="00195ED9" w:rsidRPr="00362FA2" w:rsidRDefault="00195ED9" w:rsidP="00195E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FA03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margin-left:2.6pt;margin-top:12.75pt;width:602.2pt;height:770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" filled="f" fillcolor="#fffffe" stroked="f" strokecolor="#212120" insetpen="t">
                <v:textbox inset="2.88pt,2.88pt,2.88pt,2.88pt">
                  <w:txbxContent>
                    <w:p w14:paraId="4E8AF2AE" w14:textId="14F14F07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bookmarkStart w:id="1" w:name="_Hlk90735923"/>
                      <w:bookmarkEnd w:id="1"/>
                      <w:r w:rsidRPr="00362FA2">
                        <w:rPr>
                          <w:rFonts w:asciiTheme="minorHAnsi" w:hAnsiTheme="minorHAnsi" w:cstheme="minorHAnsi"/>
                        </w:rPr>
                        <w:t>La Coordinazione Genitoriale è un servizio rivolto alla coppia genitoriale e alla famiglia atto a gestire situazioni di alta conflittualità, ove l’intervento di Mediazione Familiare è ostacolato dalle particolari dinamiche derivanti dalle difficoltà relazionali insite nel processo separativo e di divorzio.</w:t>
                      </w:r>
                    </w:p>
                    <w:p w14:paraId="438CD0FB" w14:textId="0F5A9E73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Il Coordinatore Genitoriale Sistemico-relazionale </w:t>
                      </w:r>
                      <w:r w:rsidR="00116324">
                        <w:rPr>
                          <w:rFonts w:asciiTheme="minorHAnsi" w:hAnsiTheme="minorHAnsi" w:cstheme="minorHAnsi"/>
                        </w:rPr>
                        <w:t xml:space="preserve">(di seguito chiamato </w:t>
                      </w:r>
                      <w:proofErr w:type="spellStart"/>
                      <w:r w:rsidR="00116324">
                        <w:rPr>
                          <w:rFonts w:asciiTheme="minorHAnsi" w:hAnsiTheme="minorHAnsi" w:cstheme="minorHAnsi"/>
                        </w:rPr>
                        <w:t>Co.Ge</w:t>
                      </w:r>
                      <w:proofErr w:type="spellEnd"/>
                      <w:r w:rsidR="00116324">
                        <w:rPr>
                          <w:rFonts w:asciiTheme="minorHAnsi" w:hAnsiTheme="minorHAnsi" w:cstheme="minorHAnsi"/>
                        </w:rPr>
                        <w:t xml:space="preserve">.)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nel tenere conto del sistema familiare nella sua complessità aiuta i genitori che si trovano in difficoltà nell’applicazione delle indicazioni dell’Autorità Giudiziaria, promuove un processo evolutivo mirato al raggiungimento di una strategia cooperativa attraverso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pratiche dialogiche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C3A09E0" w14:textId="77777777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>Si occupa altresì delle trasformazioni dei modelli familiari che avvengono anche a livello intergenerazionale e nei casi di famiglie ricostituite.</w:t>
                      </w:r>
                    </w:p>
                    <w:p w14:paraId="0081366F" w14:textId="3CA29598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Il </w:t>
                      </w:r>
                      <w:proofErr w:type="spellStart"/>
                      <w:r w:rsidR="00116324">
                        <w:rPr>
                          <w:rFonts w:asciiTheme="minorHAnsi" w:hAnsiTheme="minorHAnsi" w:cstheme="minorHAnsi"/>
                        </w:rPr>
                        <w:t>Co.Ge</w:t>
                      </w:r>
                      <w:proofErr w:type="spellEnd"/>
                      <w:r w:rsidR="00116324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con gli strumenti e la metodologia offerte dall’approccio sistemico-relazionale e dal metodo dialogico co-costruisce con la famiglia ad alta conflittualità una rilettura dei giochi relazionali che sottendono al conflitto, sollecitando soprattutto nelle fasi iniziali e/o più critiche un’attenzione mirata ai bisogni dei figli.</w:t>
                      </w:r>
                      <w:r w:rsidR="00FB46CF" w:rsidRPr="00362FA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>Promuove</w:t>
                      </w:r>
                      <w:r w:rsidR="00EE43A1" w:rsidRPr="00362FA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altresì, </w:t>
                      </w:r>
                      <w:r w:rsidR="00EE43A1" w:rsidRPr="00362FA2">
                        <w:rPr>
                          <w:rFonts w:asciiTheme="minorHAnsi" w:hAnsiTheme="minorHAnsi" w:cstheme="minorHAnsi"/>
                        </w:rPr>
                        <w:t xml:space="preserve">attraverso la costruzione di uno specifico </w:t>
                      </w:r>
                      <w:r w:rsidR="008A19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</w:t>
                      </w:r>
                      <w:r w:rsidR="00EE43A1"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iano </w:t>
                      </w:r>
                      <w:r w:rsidR="008A19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G</w:t>
                      </w:r>
                      <w:r w:rsidR="00EE43A1"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>enitoriale</w:t>
                      </w:r>
                      <w:r w:rsidR="00EE43A1" w:rsidRPr="00362FA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un miglior funzionamento dell’affidamento condiviso nelle sue </w:t>
                      </w:r>
                      <w:r w:rsidR="007A4B2C" w:rsidRPr="00362FA2">
                        <w:rPr>
                          <w:rFonts w:asciiTheme="minorHAnsi" w:hAnsiTheme="minorHAnsi" w:cstheme="minorHAnsi"/>
                        </w:rPr>
                        <w:t>peculiari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applicazioni, della cura dei figli, implementando un processo orientato allo sviluppo della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cogenitorialità, 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attraverso il recupero e/o il potenziamento delle competenze e delle risorse già presenti nel sistema e che il conflitto ha messo in mora. </w:t>
                      </w:r>
                    </w:p>
                    <w:p w14:paraId="7811F66B" w14:textId="77777777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Lo sviluppo delle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pratiche dialogiche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è la cornice dentro la quale l’individuo, la famiglia e la rete dei Servizi costruiscono un efficace lavoro di cooperazione, avendo a cuore in modo particolare la prevenzione del disagio sociale e della violenza </w:t>
                      </w:r>
                      <w:proofErr w:type="spellStart"/>
                      <w:r w:rsidRPr="00362FA2">
                        <w:rPr>
                          <w:rFonts w:asciiTheme="minorHAnsi" w:hAnsiTheme="minorHAnsi" w:cstheme="minorHAnsi"/>
                        </w:rPr>
                        <w:t>intrafamiliare</w:t>
                      </w:r>
                      <w:proofErr w:type="spellEnd"/>
                      <w:r w:rsidRPr="00362FA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4276C9E" w14:textId="5A108E6F" w:rsidR="00190C8C" w:rsidRPr="00362FA2" w:rsidRDefault="00190C8C" w:rsidP="00190C8C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</w:rPr>
                        <w:t>Il corso ha pertanto</w:t>
                      </w:r>
                      <w:r w:rsidR="008D3EDD" w:rsidRPr="00362FA2">
                        <w:rPr>
                          <w:rFonts w:asciiTheme="minorHAnsi" w:hAnsiTheme="minorHAnsi" w:cstheme="minorHAnsi"/>
                        </w:rPr>
                        <w:t xml:space="preserve"> l’</w:t>
                      </w:r>
                      <w:r w:rsidRPr="00362FA2">
                        <w:rPr>
                          <w:rFonts w:asciiTheme="minorHAnsi" w:hAnsiTheme="minorHAnsi" w:cstheme="minorHAnsi"/>
                        </w:rPr>
                        <w:t xml:space="preserve"> obiettivo prioritario di formare professionisti specializzati nello sviluppo di competenze cooperative nelle aree sociali, giuridiche ed educative con le coppie, le famiglie e con le Reti: aiutare i genitori a gestire l’alta conflittualità nell’ottica del bene dei figli.</w:t>
                      </w:r>
                    </w:p>
                    <w:p w14:paraId="577ED79E" w14:textId="77777777" w:rsidR="00190C8C" w:rsidRPr="00362FA2" w:rsidRDefault="00190C8C" w:rsidP="00190C8C">
                      <w:pPr>
                        <w:outlineLvl w:val="0"/>
                        <w:rPr>
                          <w:rFonts w:ascii="Cormorant" w:hAnsi="Cormorant"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</w:pPr>
                    </w:p>
                    <w:p w14:paraId="65030FB4" w14:textId="77777777" w:rsidR="00FB46CF" w:rsidRPr="00362FA2" w:rsidRDefault="00190C8C" w:rsidP="00FB46CF">
                      <w:pPr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  <w:t xml:space="preserve">Programma e </w:t>
                      </w:r>
                      <w:r w:rsidRPr="00362F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4"/>
                          <w:szCs w:val="24"/>
                          <w:lang w:eastAsia="it-IT"/>
                        </w:rPr>
                        <w:t>contenuti del corso</w:t>
                      </w:r>
                    </w:p>
                    <w:p w14:paraId="2D109AA9" w14:textId="5CD10830" w:rsidR="00190C8C" w:rsidRPr="00362FA2" w:rsidRDefault="00190C8C" w:rsidP="00FB46CF">
                      <w:pPr>
                        <w:outlineLvl w:val="0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Il corso di formazione per  la funzione di </w:t>
                      </w:r>
                      <w:proofErr w:type="spellStart"/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Co</w:t>
                      </w:r>
                      <w:r w:rsidR="00116324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.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Ge</w:t>
                      </w:r>
                      <w:proofErr w:type="spellEnd"/>
                      <w:r w:rsidR="00116324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. Sis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temico-</w:t>
                      </w:r>
                      <w:r w:rsidR="007E6797"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R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elazionale prevede una parte teorica sulle tematiche di base inerenti al coordinamento della relazione genitoriale e una parte pratica con esercitazioni sui temi e sulle tecniche che supportino il rapporto cooperativo tra i genitori. Il corso si conclude con una prova pratica </w:t>
                      </w:r>
                      <w:r w:rsidR="007E6797"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e un elaborato scritto 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volt</w:t>
                      </w:r>
                      <w:r w:rsidR="007E6797"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i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alla verifica delle competenze acquisite</w:t>
                      </w:r>
                      <w:r w:rsidR="007E6797"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per la costruzione e l’applicazione del </w:t>
                      </w:r>
                      <w:r w:rsidR="007E6797" w:rsidRPr="00362FA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eastAsia="it-IT"/>
                        </w:rPr>
                        <w:t xml:space="preserve">Piano Genitoriale. </w:t>
                      </w:r>
                      <w:r w:rsidR="007E6797"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>Le</w:t>
                      </w: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ore complessive di formazione</w:t>
                      </w:r>
                      <w:r w:rsidR="007E6797"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it-IT"/>
                        </w:rPr>
                        <w:t xml:space="preserve"> saranno 76.</w:t>
                      </w:r>
                    </w:p>
                    <w:p w14:paraId="27F0EDB9" w14:textId="77777777" w:rsidR="00FB46CF" w:rsidRPr="00362FA2" w:rsidRDefault="00FB46CF" w:rsidP="00FB46CF">
                      <w:pPr>
                        <w:outlineLvl w:val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kern w:val="36"/>
                          <w:sz w:val="24"/>
                          <w:szCs w:val="24"/>
                          <w:lang w:eastAsia="it-IT"/>
                        </w:rPr>
                      </w:pPr>
                    </w:p>
                    <w:p w14:paraId="32192A26" w14:textId="77777777" w:rsidR="00B57700" w:rsidRPr="00362FA2" w:rsidRDefault="00B57700" w:rsidP="00B5770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Sede</w:t>
                      </w:r>
                    </w:p>
                    <w:p w14:paraId="0A72B48C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Il corso avverrà ONLINE tramite la piattaforma Zoom.</w:t>
                      </w:r>
                    </w:p>
                    <w:p w14:paraId="6D850FEF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Al momento dell’iscrizione sarà inviato un link e le istruzioni per accedere alla formazione. Il link è strettamente personale e non può essere comunicato ad altri.</w:t>
                      </w:r>
                    </w:p>
                    <w:p w14:paraId="24C1430E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 </w:t>
                      </w:r>
                    </w:p>
                    <w:p w14:paraId="462E7240" w14:textId="77777777" w:rsidR="00362FA2" w:rsidRPr="00362FA2" w:rsidRDefault="00B57700" w:rsidP="00362FA2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Destinatari</w:t>
                      </w:r>
                      <w:r w:rsidR="00362FA2"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 xml:space="preserve">: 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Mediatori Familiari</w:t>
                      </w:r>
                    </w:p>
                    <w:p w14:paraId="55C765D7" w14:textId="1AA372C6" w:rsidR="00190C8C" w:rsidRPr="00362FA2" w:rsidRDefault="00362FA2" w:rsidP="00362FA2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Per tutti coloro che non sono in possesso di specifica attestazione di competenze in mediazione Familiare (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Mediatori Interculturali, Psicologi e Psicoterapeuti, Avvocati, Assistenti Sociali, Pedagogisti, Educatori professionisti, Sociologi, Medici, Psichiatri</w:t>
                      </w: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Neuropsichiatri Infantili</w:t>
                      </w:r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e Insegnanti) è previsto un colloquio con il Direttore del Corso, per la valutazione del Curriculum e per la definizione del percorso integrativo (max 44 ore, </w:t>
                      </w:r>
                      <w:proofErr w:type="spellStart"/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All</w:t>
                      </w:r>
                      <w:proofErr w:type="spellEnd"/>
                      <w:r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. 1)</w:t>
                      </w:r>
                      <w:r w:rsidR="00190C8C" w:rsidRPr="00362FA2">
                        <w:rPr>
                          <w:rFonts w:asciiTheme="minorHAnsi" w:hAnsiTheme="minorHAnsi" w:cstheme="minorHAnsi"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5D9AC62A" w14:textId="77777777" w:rsidR="00190C8C" w:rsidRPr="00362FA2" w:rsidRDefault="00190C8C" w:rsidP="00190C8C">
                      <w:pPr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Il corso sarà attivato con il raggiungimento di un numero minimo di 10 partecipanti.</w:t>
                      </w:r>
                    </w:p>
                    <w:p w14:paraId="41495A06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 </w:t>
                      </w:r>
                    </w:p>
                    <w:p w14:paraId="360F5C71" w14:textId="77777777" w:rsidR="00B57700" w:rsidRPr="00362FA2" w:rsidRDefault="00B57700" w:rsidP="00B5770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Attestato</w:t>
                      </w:r>
                    </w:p>
                    <w:p w14:paraId="065A20BD" w14:textId="0707CC2C" w:rsidR="00B57700" w:rsidRPr="00362FA2" w:rsidRDefault="00116324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Verrà</w:t>
                      </w:r>
                      <w:r w:rsidR="00B57700"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rilasciato attestato</w:t>
                      </w:r>
                      <w:r w:rsidR="00222BD3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di specialità </w:t>
                      </w:r>
                      <w:r w:rsidR="00B57700"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in Coordinazione Genitoriale</w:t>
                      </w:r>
                      <w:r w:rsidR="008B2C2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,</w:t>
                      </w:r>
                      <w:r w:rsidR="008B2C2F" w:rsidRPr="008B2C2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</w:t>
                      </w:r>
                      <w:r w:rsidR="008B2C2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riconosciuto A.I.M.S., </w:t>
                      </w:r>
                      <w:r w:rsidR="00190C8C"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ai Mediatori Familiari </w:t>
                      </w:r>
                      <w:r w:rsidR="00B57700"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che avranno raggiunto l’80% di presenza sul totale delle ore previste e sostenuto e superato l’esame finale.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(Per gli altri professionisti v.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. 1)</w:t>
                      </w:r>
                    </w:p>
                    <w:p w14:paraId="4AA6A34A" w14:textId="77777777" w:rsidR="00B57700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 </w:t>
                      </w:r>
                    </w:p>
                    <w:p w14:paraId="75D3234C" w14:textId="77777777" w:rsidR="00B57700" w:rsidRPr="00362FA2" w:rsidRDefault="00B57700" w:rsidP="00B5770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  <w:bdr w:val="none" w:sz="0" w:space="0" w:color="auto" w:frame="1"/>
                        </w:rPr>
                        <w:t>Crediti</w:t>
                      </w:r>
                    </w:p>
                    <w:p w14:paraId="55240EDC" w14:textId="77777777" w:rsidR="00190C8C" w:rsidRPr="00362FA2" w:rsidRDefault="00B57700" w:rsidP="00B5770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Per il corso sono stati assegnati  crediti formativi</w:t>
                      </w:r>
                      <w:r w:rsidR="00190C8C" w:rsidRPr="00362FA2">
                        <w:rPr>
                          <w:rStyle w:val="Enfasigrassetto"/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  <w:t>:</w:t>
                      </w:r>
                    </w:p>
                    <w:p w14:paraId="12BEEAA8" w14:textId="51888FA6" w:rsidR="00B57700" w:rsidRPr="00362FA2" w:rsidRDefault="00B57700" w:rsidP="00FB46CF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bdr w:val="none" w:sz="0" w:space="0" w:color="auto" w:frame="1"/>
                        </w:rPr>
                      </w:pPr>
                      <w:r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>Ordine degli assistenti sociali del Piemonte</w:t>
                      </w:r>
                      <w:r w:rsidR="00190C8C"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 – Lombardia </w:t>
                      </w:r>
                      <w:r w:rsidR="00FB46CF"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>–</w:t>
                      </w:r>
                      <w:r w:rsidR="00190C8C"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 Liguria</w:t>
                      </w:r>
                      <w:r w:rsidR="00FB46CF" w:rsidRPr="00362FA2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B3838" w:themeColor="background2" w:themeShade="40"/>
                          <w:bdr w:val="none" w:sz="0" w:space="0" w:color="auto" w:frame="1"/>
                        </w:rPr>
                        <w:t xml:space="preserve">, </w:t>
                      </w:r>
                      <w:r w:rsidRPr="00362FA2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Consiglio Nazionale Forense</w:t>
                      </w:r>
                    </w:p>
                    <w:p w14:paraId="5C409B2D" w14:textId="2E38B196" w:rsidR="00190C8C" w:rsidRPr="00362FA2" w:rsidRDefault="00C13DC0" w:rsidP="00B57700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4"/>
                          <w:szCs w:val="24"/>
                        </w:rPr>
                        <w:t>I Soci Ordinari A.I.M.S. che partecipano al corso non sono tenuti a conseguire i crediti  relativi alla formazione obbligatoria permanente.</w:t>
                      </w:r>
                    </w:p>
                    <w:p w14:paraId="57855BA2" w14:textId="77777777" w:rsidR="00B57700" w:rsidRPr="00362FA2" w:rsidRDefault="00B57700" w:rsidP="005C0CB3">
                      <w:pPr>
                        <w:pStyle w:val="NormaleWeb"/>
                        <w:spacing w:before="0" w:beforeAutospacing="0" w:after="160" w:afterAutospacing="0" w:line="254" w:lineRule="auto"/>
                        <w:jc w:val="both"/>
                      </w:pPr>
                    </w:p>
                    <w:p w14:paraId="6770453B" w14:textId="55D75678" w:rsidR="00195ED9" w:rsidRPr="00362FA2" w:rsidRDefault="00195ED9" w:rsidP="00195E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A62DB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07E61" wp14:editId="6A2B7574">
                <wp:simplePos x="0" y="0"/>
                <wp:positionH relativeFrom="column">
                  <wp:posOffset>13643388</wp:posOffset>
                </wp:positionH>
                <wp:positionV relativeFrom="page">
                  <wp:posOffset>228600</wp:posOffset>
                </wp:positionV>
                <wp:extent cx="1447387" cy="9601200"/>
                <wp:effectExtent l="0" t="0" r="635" b="0"/>
                <wp:wrapNone/>
                <wp:docPr id="23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387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11E3" id="Figura a mano libera 25" o:spid="_x0000_s1026" style="position:absolute;margin-left:1074.3pt;margin-top:18pt;width:113.95pt;height:7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" path="m502,c93,,93,,93,,146,383,323,1900,,3168v502,,502,,502,l502,xe" fillcolor="#aeaaaa [2414]" stroked="f">
                <v:path arrowok="t" o:connecttype="custom" o:connectlocs="1447387,0;268141,0;0,9601200;1447387,9601200;1447387,0" o:connectangles="0,0,0,0,0"/>
                <w10:wrap anchory="page"/>
              </v:shape>
            </w:pict>
          </mc:Fallback>
        </mc:AlternateContent>
      </w:r>
      <w:r w:rsidR="00FD0A9D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12AD886" wp14:editId="3ADB9839">
                <wp:simplePos x="0" y="0"/>
                <wp:positionH relativeFrom="column">
                  <wp:posOffset>13441771</wp:posOffset>
                </wp:positionH>
                <wp:positionV relativeFrom="paragraph">
                  <wp:posOffset>0</wp:posOffset>
                </wp:positionV>
                <wp:extent cx="1369332" cy="9601200"/>
                <wp:effectExtent l="0" t="0" r="0" b="19050"/>
                <wp:wrapNone/>
                <wp:docPr id="49" name="Grup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332" cy="9601200"/>
                          <a:chOff x="0" y="0"/>
                          <a:chExt cx="1369332" cy="9601200"/>
                        </a:xfrm>
                      </wpg:grpSpPr>
                      <wps:wsp>
                        <wps:cNvPr id="26" name="Figura a mano libera 28"/>
                        <wps:cNvSpPr>
                          <a:spLocks/>
                        </wps:cNvSpPr>
                        <wps:spPr bwMode="auto">
                          <a:xfrm>
                            <a:off x="337457" y="0"/>
                            <a:ext cx="1031875" cy="960120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igura a mano libera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igura a mano libera 27"/>
                        <wps:cNvSpPr>
                          <a:spLocks/>
                        </wps:cNvSpPr>
                        <wps:spPr bwMode="auto">
                          <a:xfrm>
                            <a:off x="228600" y="0"/>
                            <a:ext cx="1016000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29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30"/>
                        <wps:cNvSpPr>
                          <a:spLocks/>
                        </wps:cNvSpPr>
                        <wps:spPr bwMode="auto">
                          <a:xfrm>
                            <a:off x="108857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C8918" id="Gruppo 49" o:spid="_x0000_s1026" style="position:absolute;margin-left:1058.4pt;margin-top:0;width:107.8pt;height:756pt;z-index:251636736" coordsize="13693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">
                <v:shape id="Figura a mano libera 28" o:spid="_x0000_s1027" style="position:absolute;left:3374;width:10319;height:96012;visibility:visible;mso-wrap-style:square;v-text-anchor:top" coordsize="339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&#13;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63921,0;0,9601200" o:connectangles="0,0"/>
                </v:shape>
                <v:shape id="Figura a mano libera 26" o:spid="_x0000_s1028" style="position:absolute;width:11779;height:96012;visibility:visible;mso-wrap-style:square;v-text-anchor:top" coordsize="387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&#13;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igura a mano libera 27" o:spid="_x0000_s1029" style="position:absolute;left:2286;width:10160;height:96012;visibility:visible;mso-wrap-style:square;v-text-anchor:top" coordsize="334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&#13;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671,9601200" o:connectangles="0,0"/>
                </v:shape>
                <v:shape id="Figura a mano libera 29" o:spid="_x0000_s1030" style="position:absolute;left:2068;width:10439;height:96012;visibility:visible;mso-wrap-style:square;v-text-anchor:top" coordsize="343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&#13;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igura a mano libera 30" o:spid="_x0000_s1031" style="position:absolute;left:1088;width:10287;height:96012;visibility:visible;mso-wrap-style:square;v-text-anchor:top" coordsize="338,3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&#13;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bookmarkStart w:id="1" w:name="_Hlk90735910"/>
      <w:bookmarkEnd w:id="1"/>
    </w:p>
    <w:p w14:paraId="176C53D4" w14:textId="141FD94D" w:rsidR="00FD0A9D" w:rsidRDefault="007555D4">
      <w:r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02016" wp14:editId="769FF534">
                <wp:simplePos x="0" y="0"/>
                <wp:positionH relativeFrom="column">
                  <wp:posOffset>8440420</wp:posOffset>
                </wp:positionH>
                <wp:positionV relativeFrom="paragraph">
                  <wp:posOffset>1014273</wp:posOffset>
                </wp:positionV>
                <wp:extent cx="5200028" cy="45719"/>
                <wp:effectExtent l="0" t="0" r="6985" b="184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200028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7A46F" w14:textId="77777777" w:rsidR="007555D4" w:rsidRPr="009F4300" w:rsidRDefault="007555D4" w:rsidP="005319F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2016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7" type="#_x0000_t202" style="position:absolute;margin-left:664.6pt;margin-top:79.85pt;width:409.4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" fillcolor="white [3201]" strokeweight=".5pt">
                <v:textbox>
                  <w:txbxContent>
                    <w:p w14:paraId="52B7A46F" w14:textId="77777777" w:rsidR="007555D4" w:rsidRPr="009F4300" w:rsidRDefault="007555D4" w:rsidP="005319F4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BE3">
        <w:rPr>
          <w:noProof/>
          <w:color w:val="auto"/>
          <w:kern w:val="0"/>
          <w:sz w:val="24"/>
          <w:szCs w:val="24"/>
          <w:lang w:bidi="it-IT"/>
        </w:rPr>
        <w:drawing>
          <wp:anchor distT="36576" distB="36576" distL="36576" distR="36576" simplePos="0" relativeHeight="251648000" behindDoc="0" locked="0" layoutInCell="1" allowOverlap="1" wp14:anchorId="78918300" wp14:editId="0A41AFBA">
            <wp:simplePos x="0" y="0"/>
            <wp:positionH relativeFrom="column">
              <wp:posOffset>8097253</wp:posOffset>
            </wp:positionH>
            <wp:positionV relativeFrom="page">
              <wp:posOffset>2184935</wp:posOffset>
            </wp:positionV>
            <wp:extent cx="6030032" cy="3817152"/>
            <wp:effectExtent l="0" t="0" r="254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67" cy="38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A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F5D29" wp14:editId="6680E3F7">
                <wp:simplePos x="0" y="0"/>
                <wp:positionH relativeFrom="column">
                  <wp:posOffset>7945057</wp:posOffset>
                </wp:positionH>
                <wp:positionV relativeFrom="paragraph">
                  <wp:posOffset>5291455</wp:posOffset>
                </wp:positionV>
                <wp:extent cx="5800725" cy="4275679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2756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3D138" w14:textId="77777777" w:rsidR="00D61CB4" w:rsidRPr="00FE0BF9" w:rsidRDefault="00D61CB4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LA COORDINAZIONE GENITORIALE.</w:t>
                            </w:r>
                          </w:p>
                          <w:p w14:paraId="751528E5" w14:textId="7DC67829" w:rsidR="001121FF" w:rsidRDefault="00D61CB4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Un percorso</w:t>
                            </w:r>
                            <w:r w:rsidR="008D5DA4"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E0BF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verso la cooperazione</w:t>
                            </w:r>
                          </w:p>
                          <w:p w14:paraId="41FCABDD" w14:textId="21473732" w:rsidR="00FE0BF9" w:rsidRDefault="00FE0BF9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0BF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Corso</w:t>
                            </w:r>
                            <w:r w:rsidR="003A62D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per professionisti con </w:t>
                            </w:r>
                            <w:r w:rsidRPr="00FE0BF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C07E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ECM</w:t>
                            </w:r>
                          </w:p>
                          <w:p w14:paraId="63631B20" w14:textId="11758A56" w:rsidR="00B9487F" w:rsidRDefault="00B9487F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548B80B" w14:textId="01F8D50A" w:rsidR="00B9487F" w:rsidRDefault="005C4AAF" w:rsidP="00FE0BF9">
                            <w:pPr>
                              <w:pStyle w:val="Paragrafoelenc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C4AA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Inizio Corso : </w:t>
                            </w:r>
                            <w:r w:rsidR="00EE43A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2023</w:t>
                            </w:r>
                          </w:p>
                          <w:p w14:paraId="13C46C22" w14:textId="68765938" w:rsidR="005C4AAF" w:rsidRDefault="005C4AAF" w:rsidP="005C4AAF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F49B9EC" w14:textId="2ABB3EAD" w:rsidR="009A3377" w:rsidRPr="009A3377" w:rsidRDefault="009A3377" w:rsidP="009A3377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A3377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Per info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  <w:p w14:paraId="3CEC739B" w14:textId="0ED2E3C0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Centro Studi </w:t>
                            </w:r>
                            <w:proofErr w:type="spellStart"/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Eteropoiesi</w:t>
                            </w:r>
                            <w:proofErr w:type="spellEnd"/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Torino: </w:t>
                            </w:r>
                          </w:p>
                          <w:p w14:paraId="31A8E277" w14:textId="6826F6E8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8" w:history="1">
                              <w:r w:rsidRPr="00986941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iCs/>
                                  <w:sz w:val="32"/>
                                  <w:szCs w:val="32"/>
                                </w:rPr>
                                <w:t>eteropoiesi@eteropoiesi.it</w:t>
                              </w:r>
                            </w:hyperlink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C7759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tel. 011/7767831</w:t>
                            </w:r>
                          </w:p>
                          <w:p w14:paraId="43E6CDD8" w14:textId="77777777" w:rsid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Logos SRU Genova: </w:t>
                            </w:r>
                          </w:p>
                          <w:p w14:paraId="59AF3E47" w14:textId="553B56F9" w:rsidR="005C4AAF" w:rsidRPr="001420B4" w:rsidRDefault="00986941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hyperlink r:id="rId9" w:history="1">
                              <w:r w:rsidR="005C7759" w:rsidRPr="001420B4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info@logos.ge.it</w:t>
                              </w:r>
                            </w:hyperlink>
                            <w:r w:rsidR="005C4AAF" w:rsidRPr="001420B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5C7759" w:rsidRPr="001420B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</w:t>
                            </w:r>
                            <w:r w:rsidR="005C4AAF" w:rsidRPr="001420B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tel.010/313186</w:t>
                            </w:r>
                          </w:p>
                          <w:p w14:paraId="42455FA5" w14:textId="6D4EE4B9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20B4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Centro Studi e Ricerche Legnano :</w:t>
                            </w:r>
                          </w:p>
                          <w:p w14:paraId="06A98DDD" w14:textId="232CA45C" w:rsidR="005C4AAF" w:rsidRPr="00986941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hyperlink r:id="rId10" w:history="1">
                              <w:r w:rsidRPr="00986941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iCs/>
                                  <w:sz w:val="32"/>
                                  <w:szCs w:val="32"/>
                                </w:rPr>
                                <w:t>info@centrostudimediazione.it</w:t>
                              </w:r>
                            </w:hyperlink>
                            <w:r w:rsidRPr="00986941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tel. 349/4938105</w:t>
                            </w:r>
                          </w:p>
                          <w:p w14:paraId="356E4D09" w14:textId="2B05DA32" w:rsidR="005C4AAF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46CA33B2" w14:textId="75F72AD2" w:rsidR="005C4AAF" w:rsidRPr="005C4AAF" w:rsidRDefault="005C4AAF" w:rsidP="005C4AAF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3FD9065C" w14:textId="77777777" w:rsidR="00FE0BF9" w:rsidRPr="00FE0BF9" w:rsidRDefault="00FE0BF9" w:rsidP="00D61CB4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5D2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margin-left:625.6pt;margin-top:416.65pt;width:456.75pt;height:3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" filled="f" stroked="f" strokeweight=".5pt">
                <v:textbox>
                  <w:txbxContent>
                    <w:p w14:paraId="3F23D138" w14:textId="77777777" w:rsidR="00D61CB4" w:rsidRPr="00FE0BF9" w:rsidRDefault="00D61CB4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LA COORDINAZIONE GENITORIALE.</w:t>
                      </w:r>
                    </w:p>
                    <w:p w14:paraId="751528E5" w14:textId="7DC67829" w:rsidR="001121FF" w:rsidRDefault="00D61CB4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Un percorso</w:t>
                      </w:r>
                      <w:r w:rsidR="008D5DA4"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FE0BF9"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  <w:t>verso la cooperazione</w:t>
                      </w:r>
                    </w:p>
                    <w:p w14:paraId="41FCABDD" w14:textId="21473732" w:rsidR="00FE0BF9" w:rsidRDefault="00FE0BF9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0BF9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Corso</w:t>
                      </w:r>
                      <w:r w:rsidR="003A62DB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per professionisti con </w:t>
                      </w:r>
                      <w:r w:rsidRPr="00FE0BF9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C07E3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ECM</w:t>
                      </w:r>
                    </w:p>
                    <w:p w14:paraId="63631B20" w14:textId="11758A56" w:rsidR="00B9487F" w:rsidRDefault="00B9487F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548B80B" w14:textId="01F8D50A" w:rsidR="00B9487F" w:rsidRDefault="005C4AAF" w:rsidP="00FE0BF9">
                      <w:pPr>
                        <w:pStyle w:val="Paragrafoelenc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C4AAF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Inizio Corso : </w:t>
                      </w:r>
                      <w:r w:rsidR="00EE43A1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2023</w:t>
                      </w:r>
                    </w:p>
                    <w:p w14:paraId="13C46C22" w14:textId="68765938" w:rsidR="005C4AAF" w:rsidRDefault="005C4AAF" w:rsidP="005C4AAF">
                      <w:pPr>
                        <w:pStyle w:val="Paragrafoelenco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F49B9EC" w14:textId="2ABB3EAD" w:rsidR="009A3377" w:rsidRPr="009A3377" w:rsidRDefault="009A3377" w:rsidP="009A3377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r w:rsidRPr="009A3377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Per info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:</w:t>
                      </w:r>
                    </w:p>
                    <w:p w14:paraId="3CEC739B" w14:textId="0ED2E3C0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  </w:t>
                      </w: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Centro Studi </w:t>
                      </w:r>
                      <w:proofErr w:type="spellStart"/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Eteropoiesi</w:t>
                      </w:r>
                      <w:proofErr w:type="spellEnd"/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Torino: </w:t>
                      </w:r>
                    </w:p>
                    <w:p w14:paraId="31A8E277" w14:textId="6826F6E8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hyperlink r:id="rId11" w:history="1">
                        <w:r w:rsidRPr="00986941">
                          <w:rPr>
                            <w:rStyle w:val="Collegamentoipertestuale"/>
                            <w:rFonts w:asciiTheme="minorHAnsi" w:hAnsiTheme="minorHAnsi" w:cstheme="minorHAnsi"/>
                            <w:iCs/>
                            <w:sz w:val="32"/>
                            <w:szCs w:val="32"/>
                          </w:rPr>
                          <w:t>eteropoiesi@eteropoiesi.it</w:t>
                        </w:r>
                      </w:hyperlink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5C7759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 </w:t>
                      </w: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tel. 011/7767831</w:t>
                      </w:r>
                    </w:p>
                    <w:p w14:paraId="43E6CDD8" w14:textId="77777777" w:rsid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Logos SRU Genova: </w:t>
                      </w:r>
                    </w:p>
                    <w:p w14:paraId="59AF3E47" w14:textId="553B56F9" w:rsidR="005C4AAF" w:rsidRPr="001420B4" w:rsidRDefault="00986941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hyperlink r:id="rId12" w:history="1">
                        <w:r w:rsidR="005C7759" w:rsidRPr="001420B4">
                          <w:rPr>
                            <w:rStyle w:val="Collegamentoipertestuale"/>
                            <w:rFonts w:asciiTheme="minorHAnsi" w:hAnsiTheme="minorHAnsi" w:cstheme="minorHAnsi"/>
                            <w:iCs/>
                            <w:sz w:val="32"/>
                            <w:szCs w:val="32"/>
                            <w:lang w:val="en-US"/>
                          </w:rPr>
                          <w:t>info@logos.ge.it</w:t>
                        </w:r>
                      </w:hyperlink>
                      <w:r w:rsidR="005C4AAF" w:rsidRPr="001420B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5C7759" w:rsidRPr="001420B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                     </w:t>
                      </w:r>
                      <w:r w:rsidR="005C4AAF" w:rsidRPr="001420B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tel.010/313186</w:t>
                      </w:r>
                    </w:p>
                    <w:p w14:paraId="42455FA5" w14:textId="6D4EE4B9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20B4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Centro Studi e Ricerche Legnano :</w:t>
                      </w:r>
                    </w:p>
                    <w:p w14:paraId="06A98DDD" w14:textId="232CA45C" w:rsidR="005C4AAF" w:rsidRPr="00986941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hyperlink r:id="rId13" w:history="1">
                        <w:r w:rsidRPr="00986941">
                          <w:rPr>
                            <w:rStyle w:val="Collegamentoipertestuale"/>
                            <w:rFonts w:asciiTheme="minorHAnsi" w:hAnsiTheme="minorHAnsi" w:cstheme="minorHAnsi"/>
                            <w:iCs/>
                            <w:sz w:val="32"/>
                            <w:szCs w:val="32"/>
                          </w:rPr>
                          <w:t>info@centrostudimediazione.it</w:t>
                        </w:r>
                      </w:hyperlink>
                      <w:r w:rsidRPr="00986941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tel. 349/4938105</w:t>
                      </w:r>
                    </w:p>
                    <w:p w14:paraId="356E4D09" w14:textId="2B05DA32" w:rsidR="005C4AAF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46CA33B2" w14:textId="75F72AD2" w:rsidR="005C4AAF" w:rsidRPr="005C4AAF" w:rsidRDefault="005C4AAF" w:rsidP="005C4AAF">
                      <w:pP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3FD9065C" w14:textId="77777777" w:rsidR="00FE0BF9" w:rsidRPr="00FE0BF9" w:rsidRDefault="00FE0BF9" w:rsidP="00D61CB4">
                      <w:pPr>
                        <w:pStyle w:val="Paragrafoelenco"/>
                        <w:rPr>
                          <w:rFonts w:asciiTheme="minorHAnsi" w:hAnsiTheme="minorHAnsi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7445A" wp14:editId="5BA4436E">
                <wp:simplePos x="0" y="0"/>
                <wp:positionH relativeFrom="column">
                  <wp:posOffset>8392886</wp:posOffset>
                </wp:positionH>
                <wp:positionV relativeFrom="paragraph">
                  <wp:posOffset>17236</wp:posOffset>
                </wp:positionV>
                <wp:extent cx="1424296" cy="950026"/>
                <wp:effectExtent l="0" t="0" r="5080" b="25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296" cy="950026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6AFA97C" w14:textId="77777777" w:rsidR="00366CFC" w:rsidRDefault="0036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445A" id="Casella di testo 8" o:spid="_x0000_s1028" type="#_x0000_t202" style="position:absolute;margin-left:660.85pt;margin-top:1.35pt;width:112.15pt;height:7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" stroked="f" strokeweight=".5pt">
                <v:fill r:id="rId15" o:title="" recolor="t" rotate="t" type="frame"/>
                <v:textbox>
                  <w:txbxContent>
                    <w:p w14:paraId="16AFA97C" w14:textId="77777777" w:rsidR="00366CFC" w:rsidRDefault="00366CFC"/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54952" wp14:editId="65416A09">
                <wp:simplePos x="0" y="0"/>
                <wp:positionH relativeFrom="column">
                  <wp:posOffset>9877301</wp:posOffset>
                </wp:positionH>
                <wp:positionV relativeFrom="paragraph">
                  <wp:posOffset>88488</wp:posOffset>
                </wp:positionV>
                <wp:extent cx="1533525" cy="847477"/>
                <wp:effectExtent l="0" t="0" r="9525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47477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4B94C55" w14:textId="7B202FEB" w:rsidR="00366CFC" w:rsidRDefault="0036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4952" id="Casella di testo 9" o:spid="_x0000_s1029" type="#_x0000_t202" style="position:absolute;margin-left:777.75pt;margin-top:6.95pt;width:120.7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" stroked="f" strokeweight=".5pt">
                <v:fill r:id="rId17" o:title="" recolor="t" rotate="t" type="frame"/>
                <v:textbox>
                  <w:txbxContent>
                    <w:p w14:paraId="04B94C55" w14:textId="7B202FEB" w:rsidR="00366CFC" w:rsidRDefault="00366CFC"/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C50AE" wp14:editId="26E1FE12">
                <wp:simplePos x="0" y="0"/>
                <wp:positionH relativeFrom="column">
                  <wp:posOffset>11633860</wp:posOffset>
                </wp:positionH>
                <wp:positionV relativeFrom="paragraph">
                  <wp:posOffset>184216</wp:posOffset>
                </wp:positionV>
                <wp:extent cx="2057400" cy="752475"/>
                <wp:effectExtent l="0" t="0" r="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E583F14" w14:textId="77777777" w:rsidR="00D61CB4" w:rsidRPr="00D61CB4" w:rsidRDefault="00D61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50AE" id="Casella di testo 11" o:spid="_x0000_s1030" type="#_x0000_t202" style="position:absolute;margin-left:916.05pt;margin-top:14.5pt;width:162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" stroked="f" strokeweight=".5pt">
                <v:fill r:id="rId19" o:title="" recolor="t" rotate="t" type="frame"/>
                <v:textbox>
                  <w:txbxContent>
                    <w:p w14:paraId="4E583F14" w14:textId="77777777" w:rsidR="00D61CB4" w:rsidRPr="00D61CB4" w:rsidRDefault="00D61CB4"/>
                  </w:txbxContent>
                </v:textbox>
              </v:shape>
            </w:pict>
          </mc:Fallback>
        </mc:AlternateContent>
      </w:r>
      <w:r w:rsidR="00FB46CF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663A1C" wp14:editId="102BFF8A">
                <wp:simplePos x="0" y="0"/>
                <wp:positionH relativeFrom="column">
                  <wp:posOffset>8096003</wp:posOffset>
                </wp:positionH>
                <wp:positionV relativeFrom="page">
                  <wp:posOffset>5367647</wp:posOffset>
                </wp:positionV>
                <wp:extent cx="6262840" cy="4462145"/>
                <wp:effectExtent l="0" t="0" r="5080" b="0"/>
                <wp:wrapNone/>
                <wp:docPr id="1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840" cy="4462145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65D2" id="Figura a mano libera 4" o:spid="_x0000_s1026" style="position:absolute;margin-left:637.5pt;margin-top:422.65pt;width:493.15pt;height:35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" path="m2102,511v16,-157,27,-312,34,-464c1803,,976,63,,211,,511,,511,,511v,960,,960,,960c1927,1471,1927,1471,1927,1471v4,-14,8,-28,12,-43c2019,1131,2071,819,2102,511xe" fillcolor="#747070 [1614]" stroked="f">
                <v:path arrowok="t" o:connecttype="custom" o:connectlocs="6163151,1550072;6262840,142570;0,640049;0,1550072;0,4462145;5650043,4462145;5685228,4331708;6163151,1550072" o:connectangles="0,0,0,0,0,0,0,0"/>
                <w10:wrap anchory="page"/>
              </v:shape>
            </w:pict>
          </mc:Fallback>
        </mc:AlternateContent>
      </w:r>
      <w:r w:rsidR="00A15C1C">
        <w:rPr>
          <w:noProof/>
          <w:color w:val="auto"/>
          <w:kern w:val="0"/>
          <w:sz w:val="24"/>
          <w:szCs w:val="24"/>
          <w:lang w:bidi="it-IT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2401227" wp14:editId="072E7726">
                <wp:simplePos x="0" y="0"/>
                <wp:positionH relativeFrom="column">
                  <wp:posOffset>11779245</wp:posOffset>
                </wp:positionH>
                <wp:positionV relativeFrom="page">
                  <wp:posOffset>5857875</wp:posOffset>
                </wp:positionV>
                <wp:extent cx="2212980" cy="514350"/>
                <wp:effectExtent l="0" t="0" r="0" b="0"/>
                <wp:wrapNone/>
                <wp:docPr id="22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8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0FFFB" w14:textId="4D3F8CE2" w:rsidR="00195ED9" w:rsidRDefault="00195ED9" w:rsidP="00195ED9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1227" id="Casella di testo 24" o:spid="_x0000_s1031" type="#_x0000_t202" style="position:absolute;margin-left:927.5pt;margin-top:461.25pt;width:174.25pt;height:40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" filled="f" fillcolor="#fffffe" stroked="f" strokecolor="#212120" insetpen="t">
                <v:textbox inset="2.88pt,2.88pt,2.88pt,2.88pt">
                  <w:txbxContent>
                    <w:p w14:paraId="2920FFFB" w14:textId="4D3F8CE2" w:rsidR="00195ED9" w:rsidRDefault="00195ED9" w:rsidP="00195ED9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0A9D">
        <w:rPr>
          <w:lang w:bidi="it-IT"/>
        </w:rPr>
        <w:br w:type="page"/>
      </w:r>
    </w:p>
    <w:p w14:paraId="31D8B6F2" w14:textId="48C03564" w:rsidR="005F70E4" w:rsidRDefault="00A75D8B">
      <w:r>
        <w:rPr>
          <w:noProof/>
          <w:lang w:bidi="it-IT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3598DE" wp14:editId="392E0B30">
                <wp:simplePos x="0" y="0"/>
                <wp:positionH relativeFrom="column">
                  <wp:posOffset>1590040</wp:posOffset>
                </wp:positionH>
                <wp:positionV relativeFrom="paragraph">
                  <wp:posOffset>-93980</wp:posOffset>
                </wp:positionV>
                <wp:extent cx="5332095" cy="7063339"/>
                <wp:effectExtent l="0" t="0" r="0" b="0"/>
                <wp:wrapNone/>
                <wp:docPr id="60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706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03F0C" w14:textId="47E66473" w:rsidR="00B55C96" w:rsidRPr="00101F4A" w:rsidRDefault="00B55C96" w:rsidP="00B55C96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Style w:val="Enfasigrassetto"/>
                                <w:rFonts w:asciiTheme="minorHAnsi" w:hAnsiTheme="minorHAnsi" w:cstheme="minorHAnsi"/>
                                <w:i w:val="0"/>
                                <w:iCs w:val="0"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i w:val="0"/>
                                <w:iCs w:val="0"/>
                                <w:color w:val="3B3838" w:themeColor="background2" w:themeShade="4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Programma</w:t>
                            </w:r>
                          </w:p>
                          <w:p w14:paraId="6CA86066" w14:textId="77777777" w:rsidR="00514C41" w:rsidRPr="00101F4A" w:rsidRDefault="00514C41" w:rsidP="00514C41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4E856354" w14:textId="26261EBE" w:rsidR="00011CC3" w:rsidRPr="00B5250C" w:rsidRDefault="00297BE3" w:rsidP="00011CC3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28</w:t>
                            </w:r>
                            <w:r w:rsidR="00011CC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</w:t>
                            </w:r>
                            <w:r w:rsidR="00011CC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/202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011CC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, orario 9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.00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011CC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17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</w:t>
                            </w:r>
                            <w:r w:rsidR="00011CC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30 </w:t>
                            </w:r>
                          </w:p>
                          <w:p w14:paraId="3759C4C6" w14:textId="7285A111" w:rsidR="00011CC3" w:rsidRDefault="00011CC3" w:rsidP="00B667D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Avv. Alessandra Poli</w:t>
                            </w:r>
                            <w:r w:rsidR="00B667D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:</w:t>
                            </w:r>
                            <w:r w:rsidR="00B66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“Diritto di famiglia e genitorialità come cornice alla figura del coordinatore genitoriale”</w:t>
                            </w:r>
                          </w:p>
                          <w:p w14:paraId="4F6C9EF8" w14:textId="77777777" w:rsidR="00991714" w:rsidRPr="00991714" w:rsidRDefault="00991714" w:rsidP="00991714"/>
                          <w:p w14:paraId="09DEC0AA" w14:textId="2376071D" w:rsidR="00011CC3" w:rsidRPr="00991714" w:rsidRDefault="00991714" w:rsidP="0099171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P</w:t>
                            </w:r>
                            <w:r w:rsidR="00011CC3"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rincipi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20C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generali sul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11CC3"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diritto di famiglia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separazione e divorzio</w:t>
                            </w:r>
                          </w:p>
                          <w:p w14:paraId="778BD496" w14:textId="7743F899" w:rsidR="00101F4A" w:rsidRPr="00991714" w:rsidRDefault="00991714" w:rsidP="0099171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01F4A"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Riforma 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della </w:t>
                            </w:r>
                            <w:r w:rsidR="00101F4A"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Giustizia Civile e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 particolare del </w:t>
                            </w:r>
                            <w:r w:rsidR="00101F4A"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Diritto di Famiglia</w:t>
                            </w:r>
                          </w:p>
                          <w:p w14:paraId="1923E77E" w14:textId="4674C243" w:rsidR="00011CC3" w:rsidRPr="00101F4A" w:rsidRDefault="00991714" w:rsidP="0099171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11CC3"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La responsabilità genitoriale</w:t>
                            </w:r>
                            <w:r w:rsidR="009679B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c</w:t>
                            </w:r>
                            <w:r w:rsidR="009679B7"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oncetto di bi-genitorialità e affidamento</w:t>
                            </w:r>
                          </w:p>
                          <w:p w14:paraId="40D5A17A" w14:textId="5B285267" w:rsidR="00011CC3" w:rsidRPr="00991714" w:rsidRDefault="00991714" w:rsidP="0099171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I</w:t>
                            </w:r>
                            <w:r w:rsidR="00011CC3" w:rsidRPr="0099171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principali tipi di azione a tutela</w:t>
                            </w:r>
                          </w:p>
                          <w:p w14:paraId="5EA0A7C6" w14:textId="6DB3AAE9" w:rsidR="00011CC3" w:rsidRPr="00101F4A" w:rsidRDefault="00991714" w:rsidP="0099171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after="160" w:line="256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="00011CC3"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</w:t>
                            </w:r>
                            <w:proofErr w:type="spellEnd"/>
                            <w:r w:rsidR="00011CC3" w:rsidRPr="00101F4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Tribunale per i minorenni e il curatore speciale dei minori</w:t>
                            </w:r>
                          </w:p>
                          <w:p w14:paraId="55A9AD45" w14:textId="18DA40D8" w:rsidR="00101F4A" w:rsidRPr="00B5250C" w:rsidRDefault="00297BE3" w:rsidP="00101F4A">
                            <w:pPr>
                              <w:pStyle w:val="Titolo5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11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2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/202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, orario 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9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.00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 - 17.30</w:t>
                            </w:r>
                          </w:p>
                          <w:p w14:paraId="01BB8C45" w14:textId="1CB293EA" w:rsidR="00101F4A" w:rsidRPr="00A75D8B" w:rsidRDefault="00101F4A" w:rsidP="00B667D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71392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Dott. Pasquale Busso</w:t>
                            </w:r>
                            <w:r w:rsidR="00B667D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“Coordinazione Genitoriale: metodologia 1”</w:t>
                            </w:r>
                          </w:p>
                          <w:p w14:paraId="1300EE90" w14:textId="18FFAE8F" w:rsidR="00101F4A" w:rsidRPr="008B19B9" w:rsidRDefault="00101F4A" w:rsidP="007E0CA6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Il coordinatore genitoriale sistemico</w:t>
                            </w:r>
                          </w:p>
                          <w:p w14:paraId="25CCC656" w14:textId="77777777" w:rsidR="00101F4A" w:rsidRPr="008B19B9" w:rsidRDefault="00101F4A" w:rsidP="007E0CA6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Tipologia del conflitto tra lotta e cooperazione</w:t>
                            </w:r>
                          </w:p>
                          <w:p w14:paraId="3BE18851" w14:textId="77777777" w:rsidR="00101F4A" w:rsidRPr="008B19B9" w:rsidRDefault="00101F4A" w:rsidP="007E0CA6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L’alta </w:t>
                            </w:r>
                            <w:proofErr w:type="spellStart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conflittualita</w:t>
                            </w:r>
                            <w:proofErr w:type="spellEnd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̀ genitoriale: analisi della struttura relazionale</w:t>
                            </w:r>
                          </w:p>
                          <w:p w14:paraId="2F418B36" w14:textId="01E41BA5" w:rsidR="00B55C96" w:rsidRPr="00101F4A" w:rsidRDefault="00B55C96" w:rsidP="007E0CA6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690B62B2" w14:textId="1A189355" w:rsidR="00101F4A" w:rsidRPr="00B5250C" w:rsidRDefault="00101F4A" w:rsidP="00B667D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  <w:t> 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03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/2023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 e 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4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/2023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, orario 9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.00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7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.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5ABD0C14" w14:textId="6CC2546E" w:rsidR="00101F4A" w:rsidRPr="00101F4A" w:rsidRDefault="00101F4A" w:rsidP="00B667D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71392C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Dott.ssa</w:t>
                            </w:r>
                            <w:r w:rsidRPr="0071392C">
                              <w:rPr>
                                <w:rStyle w:val="Enfasigrassetto"/>
                                <w:rFonts w:asciiTheme="minorHAnsi" w:hAnsiTheme="minorHAnsi" w:cstheme="minorHAnsi"/>
                                <w:b w:val="0"/>
                                <w:bCs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7139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Lilia Andreoli</w:t>
                            </w:r>
                            <w:r w:rsidR="00B66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“Coordinazione Genitoriale: metodologia 2”</w:t>
                            </w:r>
                          </w:p>
                          <w:p w14:paraId="10D70184" w14:textId="410B2F65" w:rsidR="00101F4A" w:rsidRDefault="00101F4A" w:rsidP="008B19B9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Dialogare con l’alterità: un percorso di accompagnamento della funzione genitoriale</w:t>
                            </w:r>
                            <w:r w:rsidR="00222BD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967870" w14:textId="44A2BB5F" w:rsidR="00967204" w:rsidRPr="008B19B9" w:rsidRDefault="00967204" w:rsidP="00967204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</w:t>
                            </w:r>
                            <w:r w:rsid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.Ge</w:t>
                            </w:r>
                            <w:proofErr w:type="spellEnd"/>
                            <w:r w:rsid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e cooperazione</w:t>
                            </w:r>
                            <w:r w:rsid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nella costruzione del Piano Genitoriale</w:t>
                            </w:r>
                          </w:p>
                          <w:p w14:paraId="2361D595" w14:textId="77777777" w:rsidR="00101F4A" w:rsidRPr="008B19B9" w:rsidRDefault="00101F4A" w:rsidP="008B19B9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L’incontro con culture altre</w:t>
                            </w:r>
                          </w:p>
                          <w:p w14:paraId="7B4B8A8B" w14:textId="73EC224A" w:rsidR="00101F4A" w:rsidRDefault="00101F4A" w:rsidP="008B19B9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Esercitazione</w:t>
                            </w:r>
                          </w:p>
                          <w:p w14:paraId="44EC6971" w14:textId="77777777" w:rsidR="00B667D0" w:rsidRPr="008B19B9" w:rsidRDefault="00B667D0" w:rsidP="009344DE">
                            <w:pPr>
                              <w:pStyle w:val="Paragrafoelenco"/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FEDD89F" w14:textId="464F4F16" w:rsidR="00B667D0" w:rsidRPr="00B5250C" w:rsidRDefault="00B667D0" w:rsidP="00B667D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5509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6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/05/2023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,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orario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9</w:t>
                            </w:r>
                            <w:r w:rsidR="009F4300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.00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17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529C2467" w14:textId="77777777" w:rsidR="00B667D0" w:rsidRPr="00101F4A" w:rsidRDefault="00B667D0" w:rsidP="00B667D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 Vittorio Neri</w:t>
                            </w:r>
                            <w:r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“Coordinazione Genitoriale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e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intervento di rete”</w:t>
                            </w:r>
                          </w:p>
                          <w:p w14:paraId="4B2D58B0" w14:textId="77777777" w:rsidR="00B667D0" w:rsidRPr="001677FB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La rete nella </w:t>
                            </w:r>
                            <w:proofErr w:type="spellStart"/>
                            <w:r w:rsidRP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Co.Ge</w:t>
                            </w:r>
                            <w:proofErr w:type="spellEnd"/>
                            <w:r w:rsidRPr="001677F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.: un supporto alle risorse dei soggetti</w:t>
                            </w:r>
                          </w:p>
                          <w:p w14:paraId="25B0268A" w14:textId="77777777" w:rsidR="00B667D0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Il </w:t>
                            </w:r>
                            <w:proofErr w:type="spellStart"/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in dialogo con gli attori della rete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: la famiglia nella rete. </w:t>
                            </w:r>
                          </w:p>
                          <w:p w14:paraId="71C3445C" w14:textId="77777777" w:rsidR="00B667D0" w:rsidRPr="008B19B9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La condivisione in rete del piano genitoriale</w:t>
                            </w:r>
                          </w:p>
                          <w:p w14:paraId="6B228185" w14:textId="77777777" w:rsidR="00B667D0" w:rsidRPr="008B19B9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Esercitazione</w:t>
                            </w:r>
                          </w:p>
                          <w:p w14:paraId="55252124" w14:textId="6DD07C5F" w:rsidR="00B12E7A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98DE" id="_x0000_s1033" type="#_x0000_t202" style="position:absolute;margin-left:125.2pt;margin-top:-7.4pt;width:419.85pt;height:55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" filled="f" fillcolor="#fffffe" stroked="f" strokecolor="#212120" insetpen="t">
                <v:textbox inset="2.88pt,2.88pt,2.88pt,2.88pt">
                  <w:txbxContent>
                    <w:p w14:paraId="72403F0C" w14:textId="47E66473" w:rsidR="00B55C96" w:rsidRPr="00101F4A" w:rsidRDefault="00B55C96" w:rsidP="00B55C96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Style w:val="Enfasigrassetto"/>
                          <w:rFonts w:asciiTheme="minorHAnsi" w:hAnsiTheme="minorHAnsi" w:cstheme="minorHAnsi"/>
                          <w:i w:val="0"/>
                          <w:iCs w:val="0"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i w:val="0"/>
                          <w:iCs w:val="0"/>
                          <w:color w:val="3B3838" w:themeColor="background2" w:themeShade="40"/>
                          <w:sz w:val="26"/>
                          <w:szCs w:val="26"/>
                          <w:bdr w:val="none" w:sz="0" w:space="0" w:color="auto" w:frame="1"/>
                        </w:rPr>
                        <w:t>Programma</w:t>
                      </w:r>
                    </w:p>
                    <w:p w14:paraId="6CA86066" w14:textId="77777777" w:rsidR="00514C41" w:rsidRPr="00101F4A" w:rsidRDefault="00514C41" w:rsidP="00514C41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  <w:p w14:paraId="4E856354" w14:textId="26261EBE" w:rsidR="00011CC3" w:rsidRPr="00B5250C" w:rsidRDefault="00297BE3" w:rsidP="00011CC3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28</w:t>
                      </w:r>
                      <w:r w:rsidR="00011CC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</w:t>
                      </w:r>
                      <w:r w:rsidR="00011CC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/202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011CC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, orario 9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.00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- </w:t>
                      </w:r>
                      <w:r w:rsidR="00011CC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17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</w:t>
                      </w:r>
                      <w:r w:rsidR="00011CC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30 </w:t>
                      </w:r>
                    </w:p>
                    <w:p w14:paraId="3759C4C6" w14:textId="7285A111" w:rsidR="00011CC3" w:rsidRDefault="00011CC3" w:rsidP="00B667D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Avv. Alessandra Poli</w:t>
                      </w:r>
                      <w:r w:rsidR="00B667D0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:</w:t>
                      </w:r>
                      <w:r w:rsidR="00B667D0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“Diritto di famiglia e genitorialità come cornice alla figura del coordinatore genitoriale”</w:t>
                      </w:r>
                    </w:p>
                    <w:p w14:paraId="4F6C9EF8" w14:textId="77777777" w:rsidR="00991714" w:rsidRPr="00991714" w:rsidRDefault="00991714" w:rsidP="00991714"/>
                    <w:p w14:paraId="09DEC0AA" w14:textId="2376071D" w:rsidR="00011CC3" w:rsidRPr="00991714" w:rsidRDefault="00991714" w:rsidP="0099171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P</w:t>
                      </w:r>
                      <w:r w:rsidR="00011CC3"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rincipi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8220C0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generali sul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011CC3"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diritto di famiglia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separazione e divorzio</w:t>
                      </w:r>
                    </w:p>
                    <w:p w14:paraId="778BD496" w14:textId="7743F899" w:rsidR="00101F4A" w:rsidRPr="00991714" w:rsidRDefault="00991714" w:rsidP="0099171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r w:rsidR="00101F4A"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Riforma 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della </w:t>
                      </w:r>
                      <w:r w:rsidR="00101F4A"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Giustizia Civile e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 particolare del </w:t>
                      </w:r>
                      <w:r w:rsidR="00101F4A"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Diritto di Famiglia</w:t>
                      </w:r>
                    </w:p>
                    <w:p w14:paraId="1923E77E" w14:textId="4674C243" w:rsidR="00011CC3" w:rsidRPr="00101F4A" w:rsidRDefault="00991714" w:rsidP="0099171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r w:rsidR="00011CC3"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La responsabilità genitoriale</w:t>
                      </w:r>
                      <w:r w:rsidR="009679B7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c</w:t>
                      </w:r>
                      <w:r w:rsidR="009679B7"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oncetto di bi-genitorialità e affidamento</w:t>
                      </w:r>
                    </w:p>
                    <w:p w14:paraId="40D5A17A" w14:textId="5B285267" w:rsidR="00011CC3" w:rsidRPr="00991714" w:rsidRDefault="00991714" w:rsidP="0099171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I</w:t>
                      </w:r>
                      <w:r w:rsidR="00011CC3" w:rsidRPr="00991714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principali tipi di azione a tutela</w:t>
                      </w:r>
                    </w:p>
                    <w:p w14:paraId="5EA0A7C6" w14:textId="6DB3AAE9" w:rsidR="00011CC3" w:rsidRPr="00101F4A" w:rsidRDefault="00991714" w:rsidP="0099171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after="160" w:line="256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="00011CC3"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</w:t>
                      </w:r>
                      <w:proofErr w:type="spellEnd"/>
                      <w:r w:rsidR="00011CC3" w:rsidRPr="00101F4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Tribunale per i minorenni e il curatore speciale dei minori</w:t>
                      </w:r>
                    </w:p>
                    <w:p w14:paraId="55A9AD45" w14:textId="18DA40D8" w:rsidR="00101F4A" w:rsidRPr="00B5250C" w:rsidRDefault="00297BE3" w:rsidP="00101F4A">
                      <w:pPr>
                        <w:pStyle w:val="Titolo5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11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2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/202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, orario 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9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.00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 - 17.30</w:t>
                      </w:r>
                    </w:p>
                    <w:p w14:paraId="01BB8C45" w14:textId="1CB293EA" w:rsidR="00101F4A" w:rsidRPr="00A75D8B" w:rsidRDefault="00101F4A" w:rsidP="00B667D0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</w:pPr>
                      <w:r w:rsidRPr="0071392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Dott. Pasquale Busso</w:t>
                      </w:r>
                      <w:r w:rsidR="00B667D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: </w:t>
                      </w:r>
                      <w:r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“Coordinazione Genitoriale: metodologia 1”</w:t>
                      </w:r>
                    </w:p>
                    <w:p w14:paraId="1300EE90" w14:textId="18FFAE8F" w:rsidR="00101F4A" w:rsidRPr="008B19B9" w:rsidRDefault="00101F4A" w:rsidP="007E0CA6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Il coordinatore genitoriale sistemico</w:t>
                      </w:r>
                    </w:p>
                    <w:p w14:paraId="25CCC656" w14:textId="77777777" w:rsidR="00101F4A" w:rsidRPr="008B19B9" w:rsidRDefault="00101F4A" w:rsidP="007E0CA6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Tipologia del conflitto tra lotta e cooperazione</w:t>
                      </w:r>
                    </w:p>
                    <w:p w14:paraId="3BE18851" w14:textId="77777777" w:rsidR="00101F4A" w:rsidRPr="008B19B9" w:rsidRDefault="00101F4A" w:rsidP="007E0CA6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L’alta </w:t>
                      </w:r>
                      <w:proofErr w:type="spellStart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conflittualita</w:t>
                      </w:r>
                      <w:proofErr w:type="spellEnd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̀ genitoriale: analisi della struttura relazionale</w:t>
                      </w:r>
                    </w:p>
                    <w:p w14:paraId="2F418B36" w14:textId="01E41BA5" w:rsidR="00B55C96" w:rsidRPr="00101F4A" w:rsidRDefault="00B55C96" w:rsidP="007E0CA6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  <w:p w14:paraId="690B62B2" w14:textId="1A189355" w:rsidR="00101F4A" w:rsidRPr="00B5250C" w:rsidRDefault="00101F4A" w:rsidP="00B667D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  <w:t> 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03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/2023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 e 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4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/2023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, orario 9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.00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 xml:space="preserve"> – 1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7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.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33333"/>
                          <w:sz w:val="26"/>
                          <w:szCs w:val="26"/>
                        </w:rPr>
                        <w:t>0</w:t>
                      </w:r>
                    </w:p>
                    <w:p w14:paraId="5ABD0C14" w14:textId="6CC2546E" w:rsidR="00101F4A" w:rsidRPr="00101F4A" w:rsidRDefault="00101F4A" w:rsidP="00B667D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71392C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Dott.ssa</w:t>
                      </w:r>
                      <w:r w:rsidRPr="0071392C">
                        <w:rPr>
                          <w:rStyle w:val="Enfasigrassetto"/>
                          <w:rFonts w:asciiTheme="minorHAnsi" w:hAnsiTheme="minorHAnsi" w:cstheme="minorHAnsi"/>
                          <w:b w:val="0"/>
                          <w:bCs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Pr="0071392C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>Lilia Andreoli</w:t>
                      </w:r>
                      <w:r w:rsidR="00B667D0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: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“Coordinazione Genitoriale: metodologia 2”</w:t>
                      </w:r>
                    </w:p>
                    <w:p w14:paraId="10D70184" w14:textId="410B2F65" w:rsidR="00101F4A" w:rsidRDefault="00101F4A" w:rsidP="008B19B9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Dialogare con l’alterità: un percorso di accompagnamento della funzione genitoriale</w:t>
                      </w:r>
                      <w:r w:rsidR="00222BD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967870" w14:textId="44A2BB5F" w:rsidR="00967204" w:rsidRPr="008B19B9" w:rsidRDefault="00967204" w:rsidP="00967204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proofErr w:type="spellStart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</w:t>
                      </w:r>
                      <w:r w:rsid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.Ge</w:t>
                      </w:r>
                      <w:proofErr w:type="spellEnd"/>
                      <w:r w:rsid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e cooperazione</w:t>
                      </w:r>
                      <w:r w:rsid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nella costruzione del Piano Genitoriale</w:t>
                      </w:r>
                    </w:p>
                    <w:p w14:paraId="2361D595" w14:textId="77777777" w:rsidR="00101F4A" w:rsidRPr="008B19B9" w:rsidRDefault="00101F4A" w:rsidP="008B19B9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L’incontro con culture altre</w:t>
                      </w:r>
                    </w:p>
                    <w:p w14:paraId="7B4B8A8B" w14:textId="73EC224A" w:rsidR="00101F4A" w:rsidRDefault="00101F4A" w:rsidP="008B19B9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Esercitazione</w:t>
                      </w:r>
                    </w:p>
                    <w:p w14:paraId="44EC6971" w14:textId="77777777" w:rsidR="00B667D0" w:rsidRPr="008B19B9" w:rsidRDefault="00B667D0" w:rsidP="009344DE">
                      <w:pPr>
                        <w:pStyle w:val="Paragrafoelenco"/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FEDD89F" w14:textId="464F4F16" w:rsidR="00B667D0" w:rsidRPr="00B5250C" w:rsidRDefault="00B667D0" w:rsidP="00B667D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55099E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6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/05/2023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,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orario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9</w:t>
                      </w:r>
                      <w:r w:rsidR="009F4300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.00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– 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17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</w:p>
                    <w:p w14:paraId="529C2467" w14:textId="77777777" w:rsidR="00B667D0" w:rsidRPr="00101F4A" w:rsidRDefault="00B667D0" w:rsidP="00B667D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 Vittorio Neri</w:t>
                      </w:r>
                      <w:r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: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“Coordinazione Genitoriale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e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intervento di rete”</w:t>
                      </w:r>
                    </w:p>
                    <w:p w14:paraId="4B2D58B0" w14:textId="77777777" w:rsidR="00B667D0" w:rsidRPr="001677FB" w:rsidRDefault="00B667D0" w:rsidP="00B667D0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La rete nella </w:t>
                      </w:r>
                      <w:proofErr w:type="spellStart"/>
                      <w:r w:rsidRP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Co.Ge</w:t>
                      </w:r>
                      <w:proofErr w:type="spellEnd"/>
                      <w:r w:rsidRPr="001677F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.: un supporto alle risorse dei soggetti</w:t>
                      </w:r>
                    </w:p>
                    <w:p w14:paraId="25B0268A" w14:textId="77777777" w:rsidR="00B667D0" w:rsidRDefault="00B667D0" w:rsidP="00B667D0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Il </w:t>
                      </w:r>
                      <w:proofErr w:type="spellStart"/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Co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in dialogo con gli attori della rete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: la famiglia nella rete. </w:t>
                      </w:r>
                    </w:p>
                    <w:p w14:paraId="71C3445C" w14:textId="77777777" w:rsidR="00B667D0" w:rsidRPr="008B19B9" w:rsidRDefault="00B667D0" w:rsidP="00B667D0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La condivisione in rete del piano genitoriale</w:t>
                      </w:r>
                    </w:p>
                    <w:p w14:paraId="6B228185" w14:textId="77777777" w:rsidR="00B667D0" w:rsidRPr="008B19B9" w:rsidRDefault="00B667D0" w:rsidP="00B667D0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Esercitazione</w:t>
                      </w:r>
                    </w:p>
                    <w:p w14:paraId="55252124" w14:textId="6DD07C5F" w:rsidR="00B12E7A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30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1A8AB6" wp14:editId="6EBB830A">
                <wp:simplePos x="0" y="0"/>
                <wp:positionH relativeFrom="column">
                  <wp:posOffset>7691822</wp:posOffset>
                </wp:positionH>
                <wp:positionV relativeFrom="paragraph">
                  <wp:posOffset>116840</wp:posOffset>
                </wp:positionV>
                <wp:extent cx="5640203" cy="6600825"/>
                <wp:effectExtent l="0" t="0" r="0" b="0"/>
                <wp:wrapNone/>
                <wp:docPr id="61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203" cy="660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FBAB42" w14:textId="77777777" w:rsidR="008220C0" w:rsidRDefault="008220C0" w:rsidP="00101F4A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</w:p>
                          <w:p w14:paraId="5BED664E" w14:textId="1D03F81E" w:rsidR="00101F4A" w:rsidRPr="00B5250C" w:rsidRDefault="00297BE3" w:rsidP="00101F4A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6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/202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, orario 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9</w:t>
                            </w:r>
                            <w:r w:rsidR="00A75D8B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.00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- 17.30</w:t>
                            </w:r>
                          </w:p>
                          <w:p w14:paraId="280F2FC4" w14:textId="7FE1C851" w:rsidR="00101F4A" w:rsidRPr="00101F4A" w:rsidRDefault="00101F4A" w:rsidP="00B667D0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</w:t>
                            </w:r>
                            <w:r w:rsidR="0071392C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ssa</w:t>
                            </w: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Gabriella Mariani</w:t>
                            </w:r>
                            <w:r w:rsidR="00B667D0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: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“I </w:t>
                            </w:r>
                            <w:r w:rsidR="00827E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bambini </w:t>
                            </w:r>
                            <w:r w:rsidRPr="00101F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nella coordinazione genitoriale sistemic</w:t>
                            </w:r>
                            <w:r w:rsidR="00B66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a”</w:t>
                            </w:r>
                          </w:p>
                          <w:p w14:paraId="69A82FA4" w14:textId="4F554CD0" w:rsidR="00101F4A" w:rsidRPr="008B19B9" w:rsidRDefault="00101F4A" w:rsidP="007E0CA6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Criticità e risorse della funzione genitoriale nell’alta conflittualità</w:t>
                            </w:r>
                          </w:p>
                          <w:p w14:paraId="7438A4AE" w14:textId="69C20117" w:rsidR="00101F4A" w:rsidRPr="008B19B9" w:rsidRDefault="00101F4A" w:rsidP="007E0CA6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Individuare i bisogni dei figli</w:t>
                            </w:r>
                            <w:r w:rsidR="00DA217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g</w:t>
                            </w:r>
                            <w:r w:rsidR="00DA2172"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uidare i genitori </w:t>
                            </w:r>
                            <w:r w:rsidR="00DA217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all’ascolto dei figli</w:t>
                            </w:r>
                          </w:p>
                          <w:p w14:paraId="30F5931E" w14:textId="2FF6DFBD" w:rsidR="00101F4A" w:rsidRDefault="00AE3901" w:rsidP="007E0CA6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</w:t>
                            </w:r>
                            <w:r w:rsidR="00101F4A"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attori di rischio e di protezione</w:t>
                            </w:r>
                          </w:p>
                          <w:p w14:paraId="2CF233EC" w14:textId="77777777" w:rsidR="00B667D0" w:rsidRPr="008B19B9" w:rsidRDefault="00B667D0" w:rsidP="00B667D0">
                            <w:pPr>
                              <w:pStyle w:val="Paragrafoelenco"/>
                              <w:spacing w:line="390" w:lineRule="atLeast"/>
                              <w:ind w:left="943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30B2A862" w14:textId="53C62204" w:rsidR="00B55C96" w:rsidRPr="00B5250C" w:rsidRDefault="00B55C96" w:rsidP="00B55C96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 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01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/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0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7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/202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3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, orario 9</w:t>
                            </w:r>
                            <w:r w:rsidR="00A75D8B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.00</w:t>
                            </w:r>
                            <w:r w:rsidR="00DA217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-17.30</w:t>
                            </w:r>
                          </w:p>
                          <w:p w14:paraId="79631EB1" w14:textId="185B6DB2" w:rsidR="00DA2172" w:rsidRPr="00A75D8B" w:rsidRDefault="00DA2172" w:rsidP="00B55C96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  <w:r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Dott.ssa Alessandra Colombara</w:t>
                            </w:r>
                            <w:r w:rsidR="00B667D0"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>“Gli adolescenti nella Coordinazione Genitoriale</w:t>
                            </w:r>
                            <w:r w:rsidR="00B667D0"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6"/>
                                <w:szCs w:val="26"/>
                              </w:rPr>
                              <w:t xml:space="preserve"> sistemica”</w:t>
                            </w:r>
                          </w:p>
                          <w:p w14:paraId="551AA510" w14:textId="77777777" w:rsidR="00B667D0" w:rsidRPr="008B19B9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Criticità e risorse della funzione genitoriale nell’alta conflittualità</w:t>
                            </w:r>
                          </w:p>
                          <w:p w14:paraId="4D0559FC" w14:textId="77777777" w:rsidR="00B667D0" w:rsidRPr="008B19B9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Individuare i bisogni dei figli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, g</w:t>
                            </w: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uidare i genitori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all’ascolto dei figli</w:t>
                            </w:r>
                          </w:p>
                          <w:p w14:paraId="53164D3D" w14:textId="77777777" w:rsidR="00B667D0" w:rsidRDefault="00B667D0" w:rsidP="00B667D0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spacing w:line="39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8B19B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Fattori di rischio e di protezione</w:t>
                            </w:r>
                          </w:p>
                          <w:p w14:paraId="50F290B1" w14:textId="77777777" w:rsidR="00B55C96" w:rsidRPr="00101F4A" w:rsidRDefault="00B55C96" w:rsidP="00B55C96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050F1542" w14:textId="02B4300A" w:rsidR="00101F4A" w:rsidRPr="00B5250C" w:rsidRDefault="00B54FE2" w:rsidP="00101F4A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2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297BE3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9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/202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, orario 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9</w:t>
                            </w:r>
                            <w:r w:rsidR="00A75D8B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.00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 - 17.30</w:t>
                            </w:r>
                          </w:p>
                          <w:p w14:paraId="2EAF2712" w14:textId="57093FEB" w:rsidR="00101F4A" w:rsidRPr="00A75D8B" w:rsidRDefault="00101F4A" w:rsidP="00101F4A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A75D8B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Dott.ssa Sonia Rossato</w:t>
                            </w:r>
                          </w:p>
                          <w:p w14:paraId="107AA9D2" w14:textId="53593B80" w:rsidR="00101F4A" w:rsidRPr="00101F4A" w:rsidRDefault="00101F4A" w:rsidP="008B19B9">
                            <w:pPr>
                              <w:pStyle w:val="Normale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101F4A"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  <w:t>Dalla teoria alla pratica: visione di sedute di coordinamento genitoriale ed esercitazioni</w:t>
                            </w:r>
                          </w:p>
                          <w:p w14:paraId="76976A9B" w14:textId="77777777" w:rsidR="00B55C96" w:rsidRPr="00101F4A" w:rsidRDefault="00B55C96" w:rsidP="00B55C96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5D26C956" w14:textId="34753625" w:rsidR="00101F4A" w:rsidRPr="00B5250C" w:rsidRDefault="00297BE3" w:rsidP="00101F4A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14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</w:t>
                            </w:r>
                            <w:r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1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/202</w:t>
                            </w:r>
                            <w:r w:rsidR="00B54FE2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101F4A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, orario 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9</w:t>
                            </w:r>
                            <w:r w:rsidR="00A75D8B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 xml:space="preserve">.00 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- 1</w:t>
                            </w:r>
                            <w:r w:rsidR="009344DE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3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.</w:t>
                            </w:r>
                            <w:r w:rsidR="009344DE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  <w:r w:rsidR="00E71164" w:rsidRPr="00B525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3406E274" w14:textId="042D1455" w:rsidR="00101F4A" w:rsidRDefault="00101F4A" w:rsidP="00101F4A">
                            <w:pPr>
                              <w:pStyle w:val="Titolo4"/>
                              <w:spacing w:before="0" w:line="240" w:lineRule="atLeast"/>
                              <w:textAlignment w:val="baseline"/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Dott. Pasquale Busso e </w:t>
                            </w:r>
                            <w:r w:rsidR="0071392C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D</w:t>
                            </w:r>
                            <w:r w:rsidRPr="00101F4A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ott.ssa Sonia Rossato</w:t>
                            </w:r>
                            <w:r w:rsidR="009344DE">
                              <w:rPr>
                                <w:rStyle w:val="Enfasigrassetto"/>
                                <w:rFonts w:asciiTheme="minorHAnsi" w:hAnsiTheme="minorHAnsi" w:cstheme="minorHAnsi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: esame finale scritto e orale</w:t>
                            </w:r>
                          </w:p>
                          <w:p w14:paraId="5071A3F2" w14:textId="32AB550E" w:rsidR="00297BE3" w:rsidRDefault="00297BE3" w:rsidP="00297BE3"/>
                          <w:p w14:paraId="71EAC144" w14:textId="77777777" w:rsidR="00297BE3" w:rsidRPr="00297BE3" w:rsidRDefault="00297BE3" w:rsidP="00297BE3"/>
                          <w:p w14:paraId="3B92CE67" w14:textId="0A0513DF" w:rsidR="009344DE" w:rsidRDefault="009344DE" w:rsidP="009344DE"/>
                          <w:p w14:paraId="51CC760B" w14:textId="6BBBDBD1" w:rsidR="009F4300" w:rsidRDefault="00297BE3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15/04/202</w:t>
                            </w:r>
                            <w:r w:rsid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4300" w:rsidRP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SEMINARI</w:t>
                            </w:r>
                            <w:r w:rsid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O, </w:t>
                            </w:r>
                            <w:r w:rsidR="009F4300" w:rsidRP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orario 9.00-17</w:t>
                            </w:r>
                            <w:r w:rsid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9F4300" w:rsidRPr="009F430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5E4DED42" w14:textId="516604A1" w:rsidR="009344DE" w:rsidRPr="00A75D8B" w:rsidRDefault="009344DE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5D8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Dott.ssa Sonia Rossato</w:t>
                            </w:r>
                          </w:p>
                          <w:p w14:paraId="3F270C27" w14:textId="716465CF" w:rsidR="009344DE" w:rsidRPr="008220C0" w:rsidRDefault="009344DE" w:rsidP="009344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0C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“La violenza di genere e la violenza assistita”</w:t>
                            </w:r>
                          </w:p>
                          <w:p w14:paraId="33A2A731" w14:textId="394A4038" w:rsidR="009344DE" w:rsidRPr="008220C0" w:rsidRDefault="008220C0" w:rsidP="009344D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0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Dal mal d’amore al </w:t>
                            </w:r>
                            <w:proofErr w:type="spellStart"/>
                            <w:r w:rsidRPr="008220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malamore</w:t>
                            </w:r>
                            <w:proofErr w:type="spellEnd"/>
                          </w:p>
                          <w:p w14:paraId="708E818D" w14:textId="63EAD97A" w:rsidR="008220C0" w:rsidRPr="008220C0" w:rsidRDefault="008220C0" w:rsidP="009344D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0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Riflessioni sulla dipendenza affettiva e sul legame maltrattante</w:t>
                            </w:r>
                          </w:p>
                          <w:p w14:paraId="43A613A2" w14:textId="5E1EA7FB" w:rsidR="008220C0" w:rsidRPr="008220C0" w:rsidRDefault="008220C0" w:rsidP="009344DE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0C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Fattori di rischio e di protezione per i minori</w:t>
                            </w:r>
                          </w:p>
                          <w:p w14:paraId="23D70B74" w14:textId="7B1B310F" w:rsidR="009344DE" w:rsidRDefault="009344DE" w:rsidP="009344DE"/>
                          <w:p w14:paraId="5D361531" w14:textId="77777777" w:rsidR="009344DE" w:rsidRPr="009344DE" w:rsidRDefault="009344DE" w:rsidP="009344DE"/>
                          <w:p w14:paraId="0C59CC13" w14:textId="70E65506" w:rsidR="00B12E7A" w:rsidRDefault="00B12E7A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7"/>
                                <w:szCs w:val="17"/>
                              </w:rPr>
                            </w:pPr>
                          </w:p>
                          <w:p w14:paraId="4F58BDF1" w14:textId="49E63644" w:rsidR="009344DE" w:rsidRPr="00B819B4" w:rsidRDefault="009344DE" w:rsidP="00B12E7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8AB6" id="Casella di testo 12" o:spid="_x0000_s1034" type="#_x0000_t202" style="position:absolute;margin-left:605.65pt;margin-top:9.2pt;width:444.1pt;height:51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" filled="f" fillcolor="#fffffe" stroked="f" strokecolor="#212120" insetpen="t">
                <v:textbox inset="2.88pt,2.88pt,2.88pt,2.88pt">
                  <w:txbxContent>
                    <w:p w14:paraId="1AFBAB42" w14:textId="77777777" w:rsidR="008220C0" w:rsidRDefault="008220C0" w:rsidP="00101F4A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</w:p>
                    <w:p w14:paraId="5BED664E" w14:textId="1D03F81E" w:rsidR="00101F4A" w:rsidRPr="00B5250C" w:rsidRDefault="00297BE3" w:rsidP="00101F4A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6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/202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, orario 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9</w:t>
                      </w:r>
                      <w:r w:rsidR="00A75D8B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.00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- 17.30</w:t>
                      </w:r>
                    </w:p>
                    <w:p w14:paraId="280F2FC4" w14:textId="7FE1C851" w:rsidR="00101F4A" w:rsidRPr="00101F4A" w:rsidRDefault="00101F4A" w:rsidP="00B667D0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</w:t>
                      </w:r>
                      <w:r w:rsidR="0071392C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ssa</w:t>
                      </w: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Gabriella Mariani</w:t>
                      </w:r>
                      <w:r w:rsidR="00B667D0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: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“I </w:t>
                      </w:r>
                      <w:r w:rsidR="00827EDF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bambini </w:t>
                      </w:r>
                      <w:r w:rsidRPr="00101F4A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nella coordinazione genitoriale sistemic</w:t>
                      </w:r>
                      <w:r w:rsidR="00B667D0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a”</w:t>
                      </w:r>
                    </w:p>
                    <w:p w14:paraId="69A82FA4" w14:textId="4F554CD0" w:rsidR="00101F4A" w:rsidRPr="008B19B9" w:rsidRDefault="00101F4A" w:rsidP="007E0CA6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Criticità e risorse della funzione genitoriale nell’alta conflittualità</w:t>
                      </w:r>
                    </w:p>
                    <w:p w14:paraId="7438A4AE" w14:textId="69C20117" w:rsidR="00101F4A" w:rsidRPr="008B19B9" w:rsidRDefault="00101F4A" w:rsidP="007E0CA6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Individuare i bisogni dei figli</w:t>
                      </w:r>
                      <w:r w:rsidR="00DA217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g</w:t>
                      </w:r>
                      <w:r w:rsidR="00DA2172"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uidare i genitori </w:t>
                      </w:r>
                      <w:r w:rsidR="00DA217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all’ascolto dei figli</w:t>
                      </w:r>
                    </w:p>
                    <w:p w14:paraId="30F5931E" w14:textId="2FF6DFBD" w:rsidR="00101F4A" w:rsidRDefault="00AE3901" w:rsidP="007E0CA6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</w:t>
                      </w:r>
                      <w:r w:rsidR="00101F4A"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attori di rischio e di protezione</w:t>
                      </w:r>
                    </w:p>
                    <w:p w14:paraId="2CF233EC" w14:textId="77777777" w:rsidR="00B667D0" w:rsidRPr="008B19B9" w:rsidRDefault="00B667D0" w:rsidP="00B667D0">
                      <w:pPr>
                        <w:pStyle w:val="Paragrafoelenco"/>
                        <w:spacing w:line="390" w:lineRule="atLeast"/>
                        <w:ind w:left="943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30B2A862" w14:textId="53C62204" w:rsidR="00B55C96" w:rsidRPr="00B5250C" w:rsidRDefault="00B55C96" w:rsidP="00B55C96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 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01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/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0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7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/202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3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, orario 9</w:t>
                      </w:r>
                      <w:r w:rsidR="00A75D8B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.00</w:t>
                      </w:r>
                      <w:r w:rsidR="00DA2172" w:rsidRPr="00B5250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 xml:space="preserve"> -17.30</w:t>
                      </w:r>
                    </w:p>
                    <w:p w14:paraId="79631EB1" w14:textId="185B6DB2" w:rsidR="00DA2172" w:rsidRPr="00A75D8B" w:rsidRDefault="00DA2172" w:rsidP="00B55C96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</w:pPr>
                      <w:r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Dott.ssa Alessandra Colombara</w:t>
                      </w:r>
                      <w:r w:rsidR="00B667D0"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 xml:space="preserve">: </w:t>
                      </w:r>
                      <w:r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>“Gli adolescenti nella Coordinazione Genitoriale</w:t>
                      </w:r>
                      <w:r w:rsidR="00B667D0"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3B3838" w:themeColor="background2" w:themeShade="40"/>
                          <w:sz w:val="26"/>
                          <w:szCs w:val="26"/>
                        </w:rPr>
                        <w:t xml:space="preserve"> sistemica”</w:t>
                      </w:r>
                    </w:p>
                    <w:p w14:paraId="551AA510" w14:textId="77777777" w:rsidR="00B667D0" w:rsidRPr="008B19B9" w:rsidRDefault="00B667D0" w:rsidP="00B667D0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Criticità e risorse della funzione genitoriale nell’alta conflittualità</w:t>
                      </w:r>
                    </w:p>
                    <w:p w14:paraId="4D0559FC" w14:textId="77777777" w:rsidR="00B667D0" w:rsidRPr="008B19B9" w:rsidRDefault="00B667D0" w:rsidP="00B667D0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Individuare i bisogni dei figli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, g</w:t>
                      </w: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uidare i genitori 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all’ascolto dei figli</w:t>
                      </w:r>
                    </w:p>
                    <w:p w14:paraId="53164D3D" w14:textId="77777777" w:rsidR="00B667D0" w:rsidRDefault="00B667D0" w:rsidP="00B667D0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spacing w:line="390" w:lineRule="atLeast"/>
                        <w:textAlignment w:val="baseline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8B19B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Fattori di rischio e di protezione</w:t>
                      </w:r>
                    </w:p>
                    <w:p w14:paraId="50F290B1" w14:textId="77777777" w:rsidR="00B55C96" w:rsidRPr="00101F4A" w:rsidRDefault="00B55C96" w:rsidP="00B55C96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  <w:p w14:paraId="050F1542" w14:textId="02B4300A" w:rsidR="00101F4A" w:rsidRPr="00B5250C" w:rsidRDefault="00B54FE2" w:rsidP="00101F4A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2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297BE3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9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/202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, orario 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9</w:t>
                      </w:r>
                      <w:r w:rsidR="00A75D8B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.00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 - 17.30</w:t>
                      </w:r>
                    </w:p>
                    <w:p w14:paraId="2EAF2712" w14:textId="57093FEB" w:rsidR="00101F4A" w:rsidRPr="00A75D8B" w:rsidRDefault="00101F4A" w:rsidP="00101F4A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</w:pPr>
                      <w:r w:rsidRPr="00A75D8B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Dott.ssa Sonia Rossato</w:t>
                      </w:r>
                    </w:p>
                    <w:p w14:paraId="107AA9D2" w14:textId="53593B80" w:rsidR="00101F4A" w:rsidRPr="00101F4A" w:rsidRDefault="00101F4A" w:rsidP="008B19B9">
                      <w:pPr>
                        <w:pStyle w:val="Normale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 w:rsidRPr="00101F4A"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  <w:t>Dalla teoria alla pratica: visione di sedute di coordinamento genitoriale ed esercitazioni</w:t>
                      </w:r>
                    </w:p>
                    <w:p w14:paraId="76976A9B" w14:textId="77777777" w:rsidR="00B55C96" w:rsidRPr="00101F4A" w:rsidRDefault="00B55C96" w:rsidP="00B55C96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  <w:p w14:paraId="5D26C956" w14:textId="34753625" w:rsidR="00101F4A" w:rsidRPr="00B5250C" w:rsidRDefault="00297BE3" w:rsidP="00101F4A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</w:rPr>
                      </w:pP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14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</w:t>
                      </w:r>
                      <w:r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1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/202</w:t>
                      </w:r>
                      <w:r w:rsidR="00B54FE2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101F4A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, orario 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9</w:t>
                      </w:r>
                      <w:r w:rsidR="00A75D8B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 xml:space="preserve">.00 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- 1</w:t>
                      </w:r>
                      <w:r w:rsidR="009344DE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3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.</w:t>
                      </w:r>
                      <w:r w:rsidR="009344DE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  <w:r w:rsidR="00E71164" w:rsidRPr="00B5250C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26"/>
                          <w:szCs w:val="26"/>
                        </w:rPr>
                        <w:t>0</w:t>
                      </w:r>
                    </w:p>
                    <w:p w14:paraId="3406E274" w14:textId="042D1455" w:rsidR="00101F4A" w:rsidRDefault="00101F4A" w:rsidP="00101F4A">
                      <w:pPr>
                        <w:pStyle w:val="Titolo4"/>
                        <w:spacing w:before="0" w:line="240" w:lineRule="atLeast"/>
                        <w:textAlignment w:val="baseline"/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Dott. Pasquale Busso e </w:t>
                      </w:r>
                      <w:r w:rsidR="0071392C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D</w:t>
                      </w:r>
                      <w:r w:rsidRPr="00101F4A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ott.ssa Sonia Rossato</w:t>
                      </w:r>
                      <w:r w:rsidR="009344DE">
                        <w:rPr>
                          <w:rStyle w:val="Enfasigrassetto"/>
                          <w:rFonts w:asciiTheme="minorHAnsi" w:hAnsiTheme="minorHAnsi" w:cstheme="minorHAnsi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: esame finale scritto e orale</w:t>
                      </w:r>
                    </w:p>
                    <w:p w14:paraId="5071A3F2" w14:textId="32AB550E" w:rsidR="00297BE3" w:rsidRDefault="00297BE3" w:rsidP="00297BE3"/>
                    <w:p w14:paraId="71EAC144" w14:textId="77777777" w:rsidR="00297BE3" w:rsidRPr="00297BE3" w:rsidRDefault="00297BE3" w:rsidP="00297BE3"/>
                    <w:p w14:paraId="3B92CE67" w14:textId="0A0513DF" w:rsidR="009344DE" w:rsidRDefault="009344DE" w:rsidP="009344DE"/>
                    <w:p w14:paraId="51CC760B" w14:textId="6BBBDBD1" w:rsidR="009F4300" w:rsidRDefault="00297BE3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15/04/202</w:t>
                      </w:r>
                      <w:r w:rsid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3,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F4300" w:rsidRP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SEMINARI</w:t>
                      </w:r>
                      <w:r w:rsid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O, </w:t>
                      </w:r>
                      <w:r w:rsidR="009F4300" w:rsidRP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orario 9.00-17</w:t>
                      </w:r>
                      <w:r w:rsid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="009F4300" w:rsidRPr="009F430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</w:t>
                      </w:r>
                    </w:p>
                    <w:p w14:paraId="5E4DED42" w14:textId="516604A1" w:rsidR="009344DE" w:rsidRPr="00A75D8B" w:rsidRDefault="009344DE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5D8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Dott.ssa Sonia Rossato</w:t>
                      </w:r>
                    </w:p>
                    <w:p w14:paraId="3F270C27" w14:textId="716465CF" w:rsidR="009344DE" w:rsidRPr="008220C0" w:rsidRDefault="009344DE" w:rsidP="009344D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0C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“La violenza di genere e la violenza assistita”</w:t>
                      </w:r>
                    </w:p>
                    <w:p w14:paraId="33A2A731" w14:textId="394A4038" w:rsidR="009344DE" w:rsidRPr="008220C0" w:rsidRDefault="008220C0" w:rsidP="009344DE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0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Dal mal d’amore al </w:t>
                      </w:r>
                      <w:proofErr w:type="spellStart"/>
                      <w:r w:rsidRPr="008220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malamore</w:t>
                      </w:r>
                      <w:proofErr w:type="spellEnd"/>
                    </w:p>
                    <w:p w14:paraId="708E818D" w14:textId="63EAD97A" w:rsidR="008220C0" w:rsidRPr="008220C0" w:rsidRDefault="008220C0" w:rsidP="009344DE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0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Riflessioni sulla dipendenza affettiva e sul legame maltrattante</w:t>
                      </w:r>
                    </w:p>
                    <w:p w14:paraId="43A613A2" w14:textId="5E1EA7FB" w:rsidR="008220C0" w:rsidRPr="008220C0" w:rsidRDefault="008220C0" w:rsidP="009344DE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0C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Fattori di rischio e di protezione per i minori</w:t>
                      </w:r>
                    </w:p>
                    <w:p w14:paraId="23D70B74" w14:textId="7B1B310F" w:rsidR="009344DE" w:rsidRDefault="009344DE" w:rsidP="009344DE"/>
                    <w:p w14:paraId="5D361531" w14:textId="77777777" w:rsidR="009344DE" w:rsidRPr="009344DE" w:rsidRDefault="009344DE" w:rsidP="009344DE"/>
                    <w:p w14:paraId="0C59CC13" w14:textId="70E65506" w:rsidR="00B12E7A" w:rsidRDefault="00B12E7A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7"/>
                          <w:szCs w:val="17"/>
                        </w:rPr>
                      </w:pPr>
                    </w:p>
                    <w:p w14:paraId="4F58BDF1" w14:textId="49E63644" w:rsidR="009344DE" w:rsidRPr="00B819B4" w:rsidRDefault="009344DE" w:rsidP="00B12E7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2FE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33DD29" wp14:editId="45913F1A">
                <wp:simplePos x="0" y="0"/>
                <wp:positionH relativeFrom="column">
                  <wp:posOffset>4483100</wp:posOffset>
                </wp:positionH>
                <wp:positionV relativeFrom="paragraph">
                  <wp:posOffset>6845300</wp:posOffset>
                </wp:positionV>
                <wp:extent cx="3704590" cy="2926080"/>
                <wp:effectExtent l="0" t="0" r="16510" b="7620"/>
                <wp:wrapNone/>
                <wp:docPr id="64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9260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69344" w14:textId="603E72DC" w:rsidR="0028276F" w:rsidRDefault="0070686F" w:rsidP="00192334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                                 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D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c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n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t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 xml:space="preserve"> </w:t>
                            </w:r>
                            <w:r w:rsidR="00514C41" w:rsidRPr="00A0143E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bidi="it-IT"/>
                              </w:rPr>
                              <w:t>i</w:t>
                            </w:r>
                          </w:p>
                          <w:p w14:paraId="15E81DC6" w14:textId="472A89C3" w:rsidR="00E517EE" w:rsidRPr="00E517EE" w:rsidRDefault="00E517EE" w:rsidP="00E517E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Lilia </w:t>
                            </w:r>
                            <w:proofErr w:type="spellStart"/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Andreoli: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mediatrice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familiare, didatta AIMS, Direttore Centro Studi e Ricerche Legnano</w:t>
                            </w:r>
                            <w:r w:rsidR="0019233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.</w:t>
                            </w:r>
                          </w:p>
                          <w:p w14:paraId="4EAABDBA" w14:textId="45F3C672" w:rsidR="009A3377" w:rsidRDefault="00E517EE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Pasquale Busso: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Psicologo, psicoterapeuta, Didatta AIMS</w:t>
                            </w:r>
                            <w:r w:rsidR="000E622D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AITF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Direttore Centro Studi </w:t>
                            </w:r>
                            <w:proofErr w:type="spellStart"/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Eteropoiesi</w:t>
                            </w:r>
                            <w:proofErr w:type="spellEnd"/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Torino</w:t>
                            </w:r>
                            <w:r w:rsidR="0019233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.</w:t>
                            </w:r>
                          </w:p>
                          <w:p w14:paraId="37218606" w14:textId="082040C0" w:rsidR="00222BD3" w:rsidRPr="00E517EE" w:rsidRDefault="009344DE" w:rsidP="004832FE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Alessandra Colombara</w:t>
                            </w:r>
                            <w:r w:rsidR="00222BD3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:</w:t>
                            </w:r>
                            <w:r w:rsidR="00827ED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psicologa,</w:t>
                            </w:r>
                            <w:r w:rsidR="00262128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psicoterapeuta,</w:t>
                            </w:r>
                            <w:r w:rsidR="00827ED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mediatrice </w:t>
                            </w:r>
                            <w:r w:rsidR="0011632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f</w:t>
                            </w:r>
                            <w:r w:rsidR="00827ED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amiliare, didatta AIMS.</w:t>
                            </w:r>
                          </w:p>
                          <w:p w14:paraId="14B7E328" w14:textId="3410DDA1" w:rsidR="00E517EE" w:rsidRPr="00E517EE" w:rsidRDefault="00E517EE" w:rsidP="00E517E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Gabriella Mariani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mediatrice familiare AIMS e docente</w:t>
                            </w:r>
                            <w:r w:rsidR="0019233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="0019233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coordinatice</w:t>
                            </w:r>
                            <w:proofErr w:type="spellEnd"/>
                            <w:r w:rsidR="0019233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genitoriale.</w:t>
                            </w:r>
                          </w:p>
                          <w:p w14:paraId="3DBB161C" w14:textId="560695B0" w:rsidR="00E517EE" w:rsidRPr="00B06C59" w:rsidRDefault="00E517EE" w:rsidP="00E517E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Vittorio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</w:t>
                            </w: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Neri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: </w:t>
                            </w:r>
                            <w:r w:rsidRPr="00E517EE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psichiatra, psicoterapeuta, didatta AIMS</w:t>
                            </w:r>
                            <w:r w:rsidR="000E622D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AITF</w:t>
                            </w:r>
                            <w:r w:rsidR="00644573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</w:t>
                            </w:r>
                            <w:r w:rsidRPr="00E517EE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</w:t>
                            </w:r>
                            <w:r w:rsidR="007068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D</w:t>
                            </w:r>
                            <w:r w:rsidRPr="00E517EE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irettore di Logos</w:t>
                            </w:r>
                            <w:r w:rsidR="00192334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.</w:t>
                            </w:r>
                          </w:p>
                          <w:p w14:paraId="3BB9CAC8" w14:textId="58C74B9E" w:rsidR="00E517EE" w:rsidRPr="0028276F" w:rsidRDefault="00E517EE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Alessandra Poli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: </w:t>
                            </w:r>
                            <w:r w:rsidR="002827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avvocat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a</w:t>
                            </w:r>
                            <w:r w:rsidR="002827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esperta 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di</w:t>
                            </w:r>
                            <w:r w:rsidR="002827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diritto di famiglia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e minorile</w:t>
                            </w:r>
                            <w:r w:rsidR="002311B9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, </w:t>
                            </w:r>
                            <w:r w:rsidR="0042297A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curatrice speciale del minore, </w:t>
                            </w:r>
                            <w:r w:rsidR="0070686F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mediatrice familiare AIMS</w:t>
                            </w:r>
                            <w:r w:rsidR="0061244B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, c</w:t>
                            </w:r>
                            <w:r w:rsidR="00E71333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o</w:t>
                            </w:r>
                            <w:r w:rsidR="0061244B">
                              <w:rPr>
                                <w:rFonts w:asciiTheme="minorHAnsi" w:eastAsia="Arial" w:hAnsiTheme="minorHAnsi" w:cstheme="min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ordinatrice genitoriale.</w:t>
                            </w:r>
                          </w:p>
                          <w:p w14:paraId="707C5583" w14:textId="5CE137E7" w:rsidR="00E517EE" w:rsidRPr="00B06C59" w:rsidRDefault="00E517EE" w:rsidP="004832FE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  <w:r w:rsidRPr="00B06C59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Sonia Rossato,</w:t>
                            </w:r>
                            <w:r w:rsidRPr="00B06C59"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 xml:space="preserve"> psicologa, mediatrice familiare, didatta AIMS</w:t>
                            </w:r>
                            <w:r w:rsidR="00192334">
                              <w:rPr>
                                <w:rFonts w:asciiTheme="minorHAnsi" w:eastAsia="Arial" w:hAnsiTheme="minorHAnsi" w:cstheme="minorHAnsi"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  <w:t>.</w:t>
                            </w:r>
                          </w:p>
                          <w:p w14:paraId="6CE987E3" w14:textId="7CEB9165" w:rsidR="00E517EE" w:rsidRPr="00E517EE" w:rsidRDefault="00E517EE" w:rsidP="00B12E7A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DD29" id="Casella di testo 15" o:spid="_x0000_s1035" type="#_x0000_t202" style="position:absolute;margin-left:353pt;margin-top:539pt;width:291.7pt;height:2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" filled="f" fillcolor="#fffffe" strokecolor="#212120" insetpen="t">
                <v:textbox inset="2.88pt,2.88pt,2.88pt,2.88pt">
                  <w:txbxContent>
                    <w:p w14:paraId="72B69344" w14:textId="603E72DC" w:rsidR="0028276F" w:rsidRDefault="0070686F" w:rsidP="00192334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                                 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D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c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e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n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t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 xml:space="preserve"> </w:t>
                      </w:r>
                      <w:r w:rsidR="00514C41" w:rsidRPr="00A0143E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bidi="it-IT"/>
                        </w:rPr>
                        <w:t>i</w:t>
                      </w:r>
                    </w:p>
                    <w:p w14:paraId="15E81DC6" w14:textId="472A89C3" w:rsidR="00E517EE" w:rsidRPr="00E517EE" w:rsidRDefault="00E517EE" w:rsidP="00E517E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Lilia </w:t>
                      </w:r>
                      <w:proofErr w:type="spellStart"/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Andreoli: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mediatrice</w:t>
                      </w:r>
                      <w:proofErr w:type="spellEnd"/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familiare, didatta AIMS, Direttore Centro Studi e Ricerche Legnano</w:t>
                      </w:r>
                      <w:r w:rsidR="0019233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.</w:t>
                      </w:r>
                    </w:p>
                    <w:p w14:paraId="4EAABDBA" w14:textId="45F3C672" w:rsidR="009A3377" w:rsidRDefault="00E517EE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Pasquale Busso: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Psicologo, psicoterapeuta, Didatta AIMS</w:t>
                      </w:r>
                      <w:r w:rsidR="000E622D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AITF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Direttore Centro Studi </w:t>
                      </w:r>
                      <w:proofErr w:type="spellStart"/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Eteropoiesi</w:t>
                      </w:r>
                      <w:proofErr w:type="spellEnd"/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Torino</w:t>
                      </w:r>
                      <w:r w:rsidR="0019233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.</w:t>
                      </w:r>
                    </w:p>
                    <w:p w14:paraId="37218606" w14:textId="082040C0" w:rsidR="00222BD3" w:rsidRPr="00E517EE" w:rsidRDefault="009344DE" w:rsidP="004832FE">
                      <w:pPr>
                        <w:widowControl w:val="0"/>
                        <w:spacing w:line="280" w:lineRule="exact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Alessandra Colombara</w:t>
                      </w:r>
                      <w:r w:rsidR="00222BD3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:</w:t>
                      </w:r>
                      <w:r w:rsidR="00827ED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psicologa,</w:t>
                      </w:r>
                      <w:r w:rsidR="00262128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psicoterapeuta,</w:t>
                      </w:r>
                      <w:r w:rsidR="00827ED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mediatrice </w:t>
                      </w:r>
                      <w:r w:rsidR="0011632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f</w:t>
                      </w:r>
                      <w:r w:rsidR="00827ED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amiliare, didatta AIMS.</w:t>
                      </w:r>
                    </w:p>
                    <w:p w14:paraId="14B7E328" w14:textId="3410DDA1" w:rsidR="00E517EE" w:rsidRPr="00E517EE" w:rsidRDefault="00E517EE" w:rsidP="00E517E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Gabriella Mariani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: </w:t>
                      </w:r>
                      <w:r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mediatrice familiare AIMS e docente</w:t>
                      </w:r>
                      <w:r w:rsidR="0019233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</w:t>
                      </w:r>
                      <w:proofErr w:type="spellStart"/>
                      <w:r w:rsidR="0019233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coordinatice</w:t>
                      </w:r>
                      <w:proofErr w:type="spellEnd"/>
                      <w:r w:rsidR="0019233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genitoriale.</w:t>
                      </w:r>
                    </w:p>
                    <w:p w14:paraId="3DBB161C" w14:textId="560695B0" w:rsidR="00E517EE" w:rsidRPr="00B06C59" w:rsidRDefault="00E517EE" w:rsidP="00E517E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Vittorio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</w:t>
                      </w: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Neri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: </w:t>
                      </w:r>
                      <w:r w:rsidRPr="00E517EE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psichiatra, psicoterapeuta, didatta AIMS</w:t>
                      </w:r>
                      <w:r w:rsidR="000E622D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AITF</w:t>
                      </w:r>
                      <w:r w:rsidR="00644573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</w:t>
                      </w:r>
                      <w:r w:rsidRPr="00E517EE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</w:t>
                      </w:r>
                      <w:r w:rsidR="007068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D</w:t>
                      </w:r>
                      <w:r w:rsidRPr="00E517EE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irettore di Logos</w:t>
                      </w:r>
                      <w:r w:rsidR="00192334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.</w:t>
                      </w:r>
                    </w:p>
                    <w:p w14:paraId="3BB9CAC8" w14:textId="58C74B9E" w:rsidR="00E517EE" w:rsidRPr="0028276F" w:rsidRDefault="00E517EE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Alessandra Poli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: </w:t>
                      </w:r>
                      <w:r w:rsidR="002827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avvocat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a</w:t>
                      </w:r>
                      <w:r w:rsidR="002827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esperta 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di</w:t>
                      </w:r>
                      <w:r w:rsidR="002827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diritto di famiglia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e minorile</w:t>
                      </w:r>
                      <w:r w:rsidR="002311B9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, </w:t>
                      </w:r>
                      <w:r w:rsidR="0042297A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curatrice speciale del minore, </w:t>
                      </w:r>
                      <w:r w:rsidR="0070686F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mediatrice familiare AIMS</w:t>
                      </w:r>
                      <w:r w:rsidR="0061244B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, c</w:t>
                      </w:r>
                      <w:r w:rsidR="00E71333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o</w:t>
                      </w:r>
                      <w:r w:rsidR="0061244B">
                        <w:rPr>
                          <w:rFonts w:asciiTheme="minorHAnsi" w:eastAsia="Arial" w:hAnsiTheme="minorHAnsi" w:cstheme="minorHAnsi"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ordinatrice genitoriale.</w:t>
                      </w:r>
                    </w:p>
                    <w:p w14:paraId="707C5583" w14:textId="5CE137E7" w:rsidR="00E517EE" w:rsidRPr="00B06C59" w:rsidRDefault="00E517EE" w:rsidP="004832FE">
                      <w:pPr>
                        <w:widowControl w:val="0"/>
                        <w:spacing w:line="280" w:lineRule="exact"/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  <w:r w:rsidRPr="00B06C59"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Sonia Rossato,</w:t>
                      </w:r>
                      <w:r w:rsidRPr="00B06C59"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 xml:space="preserve"> psicologa, mediatrice familiare, didatta AIMS</w:t>
                      </w:r>
                      <w:r w:rsidR="00192334">
                        <w:rPr>
                          <w:rFonts w:asciiTheme="minorHAnsi" w:eastAsia="Arial" w:hAnsiTheme="minorHAnsi" w:cstheme="minorHAnsi"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  <w:t>.</w:t>
                      </w:r>
                    </w:p>
                    <w:p w14:paraId="6CE987E3" w14:textId="7CEB9165" w:rsidR="00E517EE" w:rsidRPr="00E517EE" w:rsidRDefault="00E517EE" w:rsidP="00B12E7A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inorHAnsi" w:eastAsia="Arial" w:hAnsiTheme="minorHAnsi" w:cstheme="minorHAnsi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bidi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FE2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1292F0" wp14:editId="433BED0C">
                <wp:simplePos x="0" y="0"/>
                <wp:positionH relativeFrom="column">
                  <wp:posOffset>8788400</wp:posOffset>
                </wp:positionH>
                <wp:positionV relativeFrom="paragraph">
                  <wp:posOffset>6845300</wp:posOffset>
                </wp:positionV>
                <wp:extent cx="4629150" cy="2926080"/>
                <wp:effectExtent l="0" t="0" r="19050" b="762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76FF4" w14:textId="7E21C6ED" w:rsidR="00E71164" w:rsidRDefault="00B5250C" w:rsidP="00B525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Costi</w:t>
                            </w:r>
                          </w:p>
                          <w:p w14:paraId="2F5A8E3F" w14:textId="7988CE6E" w:rsidR="00B5250C" w:rsidRPr="00E71164" w:rsidRDefault="00B5250C" w:rsidP="00B525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711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Quota Iscrizione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11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€ 90+Iva</w:t>
                            </w:r>
                          </w:p>
                          <w:p w14:paraId="400FDDBB" w14:textId="77777777" w:rsidR="00B5250C" w:rsidRPr="00E71164" w:rsidRDefault="00B5250C" w:rsidP="00B525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7116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(comprensivo di spese segreteria, accreditamenti, materiale didattico)</w:t>
                            </w:r>
                          </w:p>
                          <w:p w14:paraId="3BBA166A" w14:textId="10645CCE" w:rsidR="00B5250C" w:rsidRPr="00E71164" w:rsidRDefault="00B5250C" w:rsidP="00B525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711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Quota partecipazione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11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€ 750+Iva</w:t>
                            </w:r>
                          </w:p>
                          <w:p w14:paraId="6CFAC549" w14:textId="417A9097" w:rsidR="00B5250C" w:rsidRDefault="00B5250C" w:rsidP="00B525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7116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(comprensivo tassa esame finale)</w:t>
                            </w:r>
                          </w:p>
                          <w:p w14:paraId="6B6F671F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BD3F5CB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                       Le quote sono rateizzabili</w:t>
                            </w:r>
                          </w:p>
                          <w:p w14:paraId="7D892504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5DF41B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Il Corso è finanziabile con il Buono Scuola (Piattaforma Sofia)</w:t>
                            </w:r>
                          </w:p>
                          <w:p w14:paraId="5C6A67C7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1C316E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Per iscrizioni e pagamenti rivolgersi alla Segreteria di LOGOS SRU</w:t>
                            </w:r>
                          </w:p>
                          <w:p w14:paraId="49A137A1" w14:textId="77777777" w:rsidR="00B5250C" w:rsidRDefault="00B5250C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Via F. Pozzo, 19/3, Genova - Tel. 010/313186</w:t>
                            </w:r>
                          </w:p>
                          <w:p w14:paraId="48E00044" w14:textId="77777777" w:rsidR="00B5250C" w:rsidRPr="00FD1147" w:rsidRDefault="00000000" w:rsidP="00B5250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B5250C" w:rsidRPr="000F5052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info@logos.ge.it</w:t>
                              </w:r>
                            </w:hyperlink>
                            <w:r w:rsidR="00B525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logos.ge.formazione@gmail.com</w:t>
                            </w:r>
                          </w:p>
                          <w:p w14:paraId="7D791603" w14:textId="294E6E4C" w:rsidR="00BA051E" w:rsidRDefault="00BA051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92F0" id="_x0000_s1036" type="#_x0000_t202" style="position:absolute;margin-left:692pt;margin-top:539pt;width:364.5pt;height:23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" fillcolor="white [3201]" strokeweight=".5pt">
                <v:textbox>
                  <w:txbxContent>
                    <w:p w14:paraId="46276FF4" w14:textId="7E21C6ED" w:rsidR="00E71164" w:rsidRDefault="00B5250C" w:rsidP="00B525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Costi</w:t>
                      </w:r>
                    </w:p>
                    <w:p w14:paraId="2F5A8E3F" w14:textId="7988CE6E" w:rsidR="00B5250C" w:rsidRPr="00E71164" w:rsidRDefault="00B5250C" w:rsidP="00B525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711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Quota Iscrizione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11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€ 90+Iva</w:t>
                      </w:r>
                    </w:p>
                    <w:p w14:paraId="400FDDBB" w14:textId="77777777" w:rsidR="00B5250C" w:rsidRPr="00E71164" w:rsidRDefault="00B5250C" w:rsidP="00B5250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E7116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(comprensivo di spese segreteria, accreditamenti, materiale didattico)</w:t>
                      </w:r>
                    </w:p>
                    <w:p w14:paraId="3BBA166A" w14:textId="10645CCE" w:rsidR="00B5250C" w:rsidRPr="00E71164" w:rsidRDefault="00B5250C" w:rsidP="00B525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E711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Quota partecipazione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11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€ 750+Iva</w:t>
                      </w:r>
                    </w:p>
                    <w:p w14:paraId="6CFAC549" w14:textId="417A9097" w:rsidR="00B5250C" w:rsidRDefault="00B5250C" w:rsidP="00B5250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E7116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(comprensivo tassa esame finale)</w:t>
                      </w:r>
                    </w:p>
                    <w:p w14:paraId="6B6F671F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BD3F5CB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                       Le quote sono rateizzabili</w:t>
                      </w:r>
                    </w:p>
                    <w:p w14:paraId="7D892504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15DF41B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Il Corso è finanziabile con il Buono Scuola (Piattaforma Sofia)</w:t>
                      </w:r>
                    </w:p>
                    <w:p w14:paraId="5C6A67C7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91C316E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Per iscrizioni e pagamenti rivolgersi alla Segreteria di LOGOS SRU</w:t>
                      </w:r>
                    </w:p>
                    <w:p w14:paraId="49A137A1" w14:textId="77777777" w:rsidR="00B5250C" w:rsidRDefault="00B5250C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Via F. Pozzo, 19/3, Genova - Tel. 010/313186</w:t>
                      </w:r>
                    </w:p>
                    <w:p w14:paraId="48E00044" w14:textId="77777777" w:rsidR="00B5250C" w:rsidRPr="00FD1147" w:rsidRDefault="00000000" w:rsidP="00B5250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21" w:history="1">
                        <w:r w:rsidR="00B5250C" w:rsidRPr="000F5052">
                          <w:rPr>
                            <w:rStyle w:val="Collegamentoipertestuale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info@logos.ge.it</w:t>
                        </w:r>
                      </w:hyperlink>
                      <w:r w:rsidR="00B525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logos.ge.formazione@gmail.com</w:t>
                      </w:r>
                    </w:p>
                    <w:p w14:paraId="7D791603" w14:textId="294E6E4C" w:rsidR="00BA051E" w:rsidRDefault="00BA051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F4A">
        <w:rPr>
          <w:noProof/>
          <w:lang w:bidi="it-IT"/>
        </w:rPr>
        <w:drawing>
          <wp:anchor distT="0" distB="0" distL="114300" distR="114300" simplePos="0" relativeHeight="251642880" behindDoc="0" locked="0" layoutInCell="1" allowOverlap="1" wp14:anchorId="71217D9F" wp14:editId="379F9838">
            <wp:simplePos x="0" y="0"/>
            <wp:positionH relativeFrom="column">
              <wp:posOffset>1905</wp:posOffset>
            </wp:positionH>
            <wp:positionV relativeFrom="paragraph">
              <wp:posOffset>7072630</wp:posOffset>
            </wp:positionV>
            <wp:extent cx="3712210" cy="2530475"/>
            <wp:effectExtent l="171450" t="152400" r="364490" b="365125"/>
            <wp:wrapNone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magine 5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r="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5C96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C180F2" wp14:editId="45029F89">
                <wp:simplePos x="0" y="0"/>
                <wp:positionH relativeFrom="column">
                  <wp:posOffset>13563600</wp:posOffset>
                </wp:positionH>
                <wp:positionV relativeFrom="paragraph">
                  <wp:posOffset>0</wp:posOffset>
                </wp:positionV>
                <wp:extent cx="1526540" cy="9601200"/>
                <wp:effectExtent l="0" t="0" r="0" b="0"/>
                <wp:wrapNone/>
                <wp:docPr id="53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C7CEF" id="Figura a mano libera 4" o:spid="_x0000_s1026" style="position:absolute;margin-left:1068pt;margin-top:0;width:120.2pt;height:75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" path="m1181,c94,,94,,94,,148,391,323,1904,,3168v1181,,1181,,1181,l1181,xe" fillcolor="#aeaaaa [2414]" stroked="f">
                <v:path arrowok="t" o:connecttype="custom" o:connectlocs="1526540,0;121503,0;0,9601200;1526540,9601200;1526540,0" o:connectangles="0,0,0,0,0"/>
              </v:shape>
            </w:pict>
          </mc:Fallback>
        </mc:AlternateContent>
      </w:r>
      <w:r w:rsidR="001C7AD8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F9C198" wp14:editId="1AEA8A12">
                <wp:simplePos x="0" y="0"/>
                <wp:positionH relativeFrom="column">
                  <wp:posOffset>13890171</wp:posOffset>
                </wp:positionH>
                <wp:positionV relativeFrom="paragraph">
                  <wp:posOffset>0</wp:posOffset>
                </wp:positionV>
                <wp:extent cx="1250769" cy="9601200"/>
                <wp:effectExtent l="0" t="0" r="0" b="19050"/>
                <wp:wrapNone/>
                <wp:docPr id="96" name="Grup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769" cy="9601200"/>
                          <a:chOff x="0" y="0"/>
                          <a:chExt cx="1250769" cy="9601200"/>
                        </a:xfrm>
                      </wpg:grpSpPr>
                      <wps:wsp>
                        <wps:cNvPr id="91" name="Figura a mano libera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7925" cy="960120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igura a mano libera 43"/>
                        <wps:cNvSpPr>
                          <a:spLocks/>
                        </wps:cNvSpPr>
                        <wps:spPr bwMode="auto">
                          <a:xfrm>
                            <a:off x="217715" y="0"/>
                            <a:ext cx="1016635" cy="960120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igura a mano libera 45"/>
                        <wps:cNvSpPr>
                          <a:spLocks/>
                        </wps:cNvSpPr>
                        <wps:spPr bwMode="auto">
                          <a:xfrm>
                            <a:off x="206829" y="0"/>
                            <a:ext cx="1043940" cy="960120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igura a mano libera 46"/>
                        <wps:cNvSpPr>
                          <a:spLocks/>
                        </wps:cNvSpPr>
                        <wps:spPr bwMode="auto">
                          <a:xfrm>
                            <a:off x="108858" y="0"/>
                            <a:ext cx="1028700" cy="960120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8FA84" id="Gruppo 96" o:spid="_x0000_s1026" style="position:absolute;margin-left:1093.7pt;margin-top:0;width:98.5pt;height:756pt;z-index:251677696" coordsize="1250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">
                <v:shape id="Figura a mano libera 42" o:spid="_x0000_s1027" style="position:absolute;width:11779;height:96012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307417,0;0,9601200" o:connectangles="0,0"/>
                </v:shape>
                <v:shape id="Figura a mano libera 43" o:spid="_x0000_s1028" style="position:absolute;left:2177;width:10166;height:96012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48701,9601200" o:connectangles="0,0"/>
                </v:shape>
                <v:shape id="Figura a mano libera 45" o:spid="_x0000_s1029" style="position:absolute;left:2068;width:10439;height:96012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85220,0;0,9601200" o:connectangles="0,0"/>
                </v:shape>
                <v:shape id="Figura a mano libera 46" o:spid="_x0000_s1030" style="position:absolute;left:1088;width:10287;height:96012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60870,0;0,9601200" o:connectangles="0,0"/>
                </v:shape>
              </v:group>
            </w:pict>
          </mc:Fallback>
        </mc:AlternateContent>
      </w:r>
      <w:r w:rsidR="001C7AD8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1CC67FE" wp14:editId="777FA5EF">
                <wp:simplePos x="0" y="0"/>
                <wp:positionH relativeFrom="column">
                  <wp:posOffset>500743</wp:posOffset>
                </wp:positionH>
                <wp:positionV relativeFrom="paragraph">
                  <wp:posOffset>0</wp:posOffset>
                </wp:positionV>
                <wp:extent cx="1511028" cy="9601200"/>
                <wp:effectExtent l="0" t="0" r="0" b="19050"/>
                <wp:wrapNone/>
                <wp:docPr id="95" name="Gruppo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028" cy="9601200"/>
                          <a:chOff x="0" y="0"/>
                          <a:chExt cx="1511028" cy="9601200"/>
                        </a:xfrm>
                      </wpg:grpSpPr>
                      <wps:wsp>
                        <wps:cNvPr id="86" name="Figura a mano libera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8735" cy="960120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igura a mano libera 38"/>
                        <wps:cNvSpPr>
                          <a:spLocks/>
                        </wps:cNvSpPr>
                        <wps:spPr bwMode="auto">
                          <a:xfrm>
                            <a:off x="283028" y="0"/>
                            <a:ext cx="1101725" cy="960120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igura a mano libera 39"/>
                        <wps:cNvSpPr>
                          <a:spLocks/>
                        </wps:cNvSpPr>
                        <wps:spPr bwMode="auto">
                          <a:xfrm>
                            <a:off x="348343" y="0"/>
                            <a:ext cx="1162685" cy="960120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igura a mano libera 40"/>
                        <wps:cNvSpPr>
                          <a:spLocks/>
                        </wps:cNvSpPr>
                        <wps:spPr bwMode="auto">
                          <a:xfrm>
                            <a:off x="217714" y="0"/>
                            <a:ext cx="1174750" cy="960120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igura a mano libera 41"/>
                        <wps:cNvSpPr>
                          <a:spLocks/>
                        </wps:cNvSpPr>
                        <wps:spPr bwMode="auto">
                          <a:xfrm>
                            <a:off x="119743" y="0"/>
                            <a:ext cx="1159510" cy="960120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136A8" id="Gruppo 95" o:spid="_x0000_s1026" style="position:absolute;margin-left:39.45pt;margin-top:0;width:119pt;height:756pt;z-index:251674624" coordsize="1511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">
                <v:shape id="Figura a mano libera 37" o:spid="_x0000_s1027" style="position:absolute;width:13087;height:96012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486971,0;0,9601200" o:connectangles="0,0"/>
                </v:shape>
                <v:shape id="Figura a mano libera 38" o:spid="_x0000_s1028" style="position:absolute;left:2830;width:11017;height:96012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127824,0;0,9601200" o:connectangles="0,0"/>
                </v:shape>
                <v:shape id="Figura a mano libera 39" o:spid="_x0000_s1029" style="position:absolute;left:3483;width:11627;height:96012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243494,0;0,9601200" o:connectangles="0,0"/>
                </v:shape>
                <v:shape id="Figura a mano libera 40" o:spid="_x0000_s1030" style="position:absolute;left:2177;width:11747;height:96012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64775,0;0,9601200" o:connectangles="0,0"/>
                </v:shape>
                <v:shape id="Figura a mano libera 41" o:spid="_x0000_s1031" style="position:absolute;left:1197;width:11595;height:96012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240423,0;0,9601200" o:connectangles="0,0"/>
                </v:shape>
              </v:group>
            </w:pict>
          </mc:Fallback>
        </mc:AlternateContent>
      </w:r>
      <w:r w:rsidR="00B12E7A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3897E" wp14:editId="078822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065" cy="9601200"/>
                <wp:effectExtent l="0" t="0" r="0" b="0"/>
                <wp:wrapNone/>
                <wp:docPr id="85" name="Figura a mano libe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A0E24" id="Figura a mano libera 36" o:spid="_x0000_s1026" style="position:absolute;margin-left:0;margin-top:0;width:150.95pt;height:75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" path="m178,3168v-54,,-54,,-54,c,685,,685,,685,,,,,,,418,,418,,418,,476,384,630,1741,178,3168xm124,3168c,685,,685,,685,,3168,,3168,,3168r124,xe" fillcolor="#aeaaaa [2414]" stroked="f"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</v:shape>
            </w:pict>
          </mc:Fallback>
        </mc:AlternateContent>
      </w:r>
    </w:p>
    <w:sectPr w:rsidR="005F70E4" w:rsidSect="008C09C4">
      <w:pgSz w:w="24480" w:h="15840" w:code="17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B82B" w14:textId="77777777" w:rsidR="00DA6463" w:rsidRDefault="00DA6463" w:rsidP="0063464B">
      <w:r>
        <w:separator/>
      </w:r>
    </w:p>
  </w:endnote>
  <w:endnote w:type="continuationSeparator" w:id="0">
    <w:p w14:paraId="6CE298F6" w14:textId="77777777" w:rsidR="00DA6463" w:rsidRDefault="00DA6463" w:rsidP="006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moran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488F" w14:textId="77777777" w:rsidR="00DA6463" w:rsidRDefault="00DA6463" w:rsidP="0063464B">
      <w:r>
        <w:separator/>
      </w:r>
    </w:p>
  </w:footnote>
  <w:footnote w:type="continuationSeparator" w:id="0">
    <w:p w14:paraId="170E2CF6" w14:textId="77777777" w:rsidR="00DA6463" w:rsidRDefault="00DA6463" w:rsidP="0063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89B"/>
    <w:multiLevelType w:val="hybridMultilevel"/>
    <w:tmpl w:val="421A5B14"/>
    <w:lvl w:ilvl="0" w:tplc="0410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07A56A8F"/>
    <w:multiLevelType w:val="multilevel"/>
    <w:tmpl w:val="888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829D6"/>
    <w:multiLevelType w:val="hybridMultilevel"/>
    <w:tmpl w:val="0D84F29A"/>
    <w:lvl w:ilvl="0" w:tplc="EBE8DE3A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CC04FC"/>
    <w:multiLevelType w:val="hybridMultilevel"/>
    <w:tmpl w:val="C616D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5677"/>
    <w:multiLevelType w:val="multilevel"/>
    <w:tmpl w:val="84B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E04E93"/>
    <w:multiLevelType w:val="hybridMultilevel"/>
    <w:tmpl w:val="30CEC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D6"/>
    <w:multiLevelType w:val="multilevel"/>
    <w:tmpl w:val="E3828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72B0B"/>
    <w:multiLevelType w:val="multilevel"/>
    <w:tmpl w:val="4FAE52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B0E7C"/>
    <w:multiLevelType w:val="hybridMultilevel"/>
    <w:tmpl w:val="C7F82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5949"/>
    <w:multiLevelType w:val="hybridMultilevel"/>
    <w:tmpl w:val="2B000F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811B8"/>
    <w:multiLevelType w:val="hybridMultilevel"/>
    <w:tmpl w:val="E4E01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5AA7"/>
    <w:multiLevelType w:val="hybridMultilevel"/>
    <w:tmpl w:val="EC32F642"/>
    <w:lvl w:ilvl="0" w:tplc="EBE8DE3A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63628"/>
    <w:multiLevelType w:val="hybridMultilevel"/>
    <w:tmpl w:val="9CFA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693"/>
    <w:multiLevelType w:val="multilevel"/>
    <w:tmpl w:val="B4F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C76A62"/>
    <w:multiLevelType w:val="hybridMultilevel"/>
    <w:tmpl w:val="1CB6CEBC"/>
    <w:lvl w:ilvl="0" w:tplc="EAA0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C7937"/>
    <w:multiLevelType w:val="hybridMultilevel"/>
    <w:tmpl w:val="7ACC5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2CA6"/>
    <w:multiLevelType w:val="hybridMultilevel"/>
    <w:tmpl w:val="167C0ACE"/>
    <w:lvl w:ilvl="0" w:tplc="48E25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539329">
    <w:abstractNumId w:val="6"/>
  </w:num>
  <w:num w:numId="2" w16cid:durableId="763184335">
    <w:abstractNumId w:val="4"/>
  </w:num>
  <w:num w:numId="3" w16cid:durableId="1716657020">
    <w:abstractNumId w:val="1"/>
  </w:num>
  <w:num w:numId="4" w16cid:durableId="1553734487">
    <w:abstractNumId w:val="7"/>
  </w:num>
  <w:num w:numId="5" w16cid:durableId="1963606729">
    <w:abstractNumId w:val="13"/>
  </w:num>
  <w:num w:numId="6" w16cid:durableId="1859731954">
    <w:abstractNumId w:val="16"/>
  </w:num>
  <w:num w:numId="7" w16cid:durableId="275721921">
    <w:abstractNumId w:val="14"/>
  </w:num>
  <w:num w:numId="8" w16cid:durableId="1785297427">
    <w:abstractNumId w:val="2"/>
  </w:num>
  <w:num w:numId="9" w16cid:durableId="2004626629">
    <w:abstractNumId w:val="9"/>
  </w:num>
  <w:num w:numId="10" w16cid:durableId="1150441270">
    <w:abstractNumId w:val="11"/>
  </w:num>
  <w:num w:numId="11" w16cid:durableId="141316572">
    <w:abstractNumId w:val="3"/>
  </w:num>
  <w:num w:numId="12" w16cid:durableId="403454591">
    <w:abstractNumId w:val="5"/>
  </w:num>
  <w:num w:numId="13" w16cid:durableId="1831679521">
    <w:abstractNumId w:val="15"/>
  </w:num>
  <w:num w:numId="14" w16cid:durableId="2090148472">
    <w:abstractNumId w:val="12"/>
  </w:num>
  <w:num w:numId="15" w16cid:durableId="689185929">
    <w:abstractNumId w:val="0"/>
  </w:num>
  <w:num w:numId="16" w16cid:durableId="1561016549">
    <w:abstractNumId w:val="8"/>
  </w:num>
  <w:num w:numId="17" w16cid:durableId="288972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B3"/>
    <w:rsid w:val="00011CC3"/>
    <w:rsid w:val="000526B1"/>
    <w:rsid w:val="00095835"/>
    <w:rsid w:val="000D247E"/>
    <w:rsid w:val="000E622D"/>
    <w:rsid w:val="00100B6B"/>
    <w:rsid w:val="00101F4A"/>
    <w:rsid w:val="00110B43"/>
    <w:rsid w:val="001121FF"/>
    <w:rsid w:val="00116324"/>
    <w:rsid w:val="001420B4"/>
    <w:rsid w:val="00151058"/>
    <w:rsid w:val="001677FB"/>
    <w:rsid w:val="00190C8C"/>
    <w:rsid w:val="00192334"/>
    <w:rsid w:val="00194B1B"/>
    <w:rsid w:val="00195ED9"/>
    <w:rsid w:val="001B326D"/>
    <w:rsid w:val="001C7AD8"/>
    <w:rsid w:val="00222BD3"/>
    <w:rsid w:val="002311B9"/>
    <w:rsid w:val="0023490E"/>
    <w:rsid w:val="0023686E"/>
    <w:rsid w:val="00262128"/>
    <w:rsid w:val="0028276F"/>
    <w:rsid w:val="002849C2"/>
    <w:rsid w:val="0029247F"/>
    <w:rsid w:val="00297BE3"/>
    <w:rsid w:val="002B015B"/>
    <w:rsid w:val="002E739D"/>
    <w:rsid w:val="0030409C"/>
    <w:rsid w:val="00354409"/>
    <w:rsid w:val="00362FA2"/>
    <w:rsid w:val="00366CFC"/>
    <w:rsid w:val="0038050A"/>
    <w:rsid w:val="00387DA2"/>
    <w:rsid w:val="003A53E3"/>
    <w:rsid w:val="003A62DB"/>
    <w:rsid w:val="003B7DE5"/>
    <w:rsid w:val="003D348A"/>
    <w:rsid w:val="0042297A"/>
    <w:rsid w:val="004279F6"/>
    <w:rsid w:val="004723E7"/>
    <w:rsid w:val="004832FE"/>
    <w:rsid w:val="00487266"/>
    <w:rsid w:val="004D5151"/>
    <w:rsid w:val="004E1AA0"/>
    <w:rsid w:val="00514C41"/>
    <w:rsid w:val="005256F5"/>
    <w:rsid w:val="005319F4"/>
    <w:rsid w:val="00536263"/>
    <w:rsid w:val="0055099E"/>
    <w:rsid w:val="00566213"/>
    <w:rsid w:val="0058657E"/>
    <w:rsid w:val="005B57B0"/>
    <w:rsid w:val="005B5E88"/>
    <w:rsid w:val="005C0CB3"/>
    <w:rsid w:val="005C4AAF"/>
    <w:rsid w:val="005C7759"/>
    <w:rsid w:val="005D6126"/>
    <w:rsid w:val="005F70E4"/>
    <w:rsid w:val="005F7ACF"/>
    <w:rsid w:val="00606D3B"/>
    <w:rsid w:val="0061244B"/>
    <w:rsid w:val="00614B53"/>
    <w:rsid w:val="0063464B"/>
    <w:rsid w:val="00644573"/>
    <w:rsid w:val="006B7134"/>
    <w:rsid w:val="006C1F1A"/>
    <w:rsid w:val="006C7DC8"/>
    <w:rsid w:val="006D5254"/>
    <w:rsid w:val="007054BB"/>
    <w:rsid w:val="00705C22"/>
    <w:rsid w:val="0070686F"/>
    <w:rsid w:val="0071392C"/>
    <w:rsid w:val="00731721"/>
    <w:rsid w:val="007555D4"/>
    <w:rsid w:val="007A4B2C"/>
    <w:rsid w:val="007E0CA6"/>
    <w:rsid w:val="007E6797"/>
    <w:rsid w:val="008220C0"/>
    <w:rsid w:val="00827EDF"/>
    <w:rsid w:val="00837D28"/>
    <w:rsid w:val="008455CA"/>
    <w:rsid w:val="00854E54"/>
    <w:rsid w:val="00862214"/>
    <w:rsid w:val="008A193E"/>
    <w:rsid w:val="008A6E32"/>
    <w:rsid w:val="008B19B9"/>
    <w:rsid w:val="008B2C2F"/>
    <w:rsid w:val="008C09C4"/>
    <w:rsid w:val="008D2FE4"/>
    <w:rsid w:val="008D3EDD"/>
    <w:rsid w:val="008D5DA4"/>
    <w:rsid w:val="008F09DA"/>
    <w:rsid w:val="008F7F6C"/>
    <w:rsid w:val="00904EDB"/>
    <w:rsid w:val="00926900"/>
    <w:rsid w:val="009344DE"/>
    <w:rsid w:val="00967204"/>
    <w:rsid w:val="009679B7"/>
    <w:rsid w:val="00970121"/>
    <w:rsid w:val="00971707"/>
    <w:rsid w:val="00986941"/>
    <w:rsid w:val="00991714"/>
    <w:rsid w:val="009A3377"/>
    <w:rsid w:val="009A7930"/>
    <w:rsid w:val="009F275B"/>
    <w:rsid w:val="009F4300"/>
    <w:rsid w:val="00A0143E"/>
    <w:rsid w:val="00A15C1C"/>
    <w:rsid w:val="00A41259"/>
    <w:rsid w:val="00A75D8B"/>
    <w:rsid w:val="00A92AF2"/>
    <w:rsid w:val="00AE3901"/>
    <w:rsid w:val="00B024DE"/>
    <w:rsid w:val="00B06C59"/>
    <w:rsid w:val="00B12E7A"/>
    <w:rsid w:val="00B5250C"/>
    <w:rsid w:val="00B54FE2"/>
    <w:rsid w:val="00B55C96"/>
    <w:rsid w:val="00B57700"/>
    <w:rsid w:val="00B667D0"/>
    <w:rsid w:val="00B819B4"/>
    <w:rsid w:val="00B9487F"/>
    <w:rsid w:val="00BA051E"/>
    <w:rsid w:val="00BA1970"/>
    <w:rsid w:val="00BD17DA"/>
    <w:rsid w:val="00C13DC0"/>
    <w:rsid w:val="00C3344C"/>
    <w:rsid w:val="00C45964"/>
    <w:rsid w:val="00C569B1"/>
    <w:rsid w:val="00C715A7"/>
    <w:rsid w:val="00C72312"/>
    <w:rsid w:val="00CC2FFA"/>
    <w:rsid w:val="00CF0573"/>
    <w:rsid w:val="00D11857"/>
    <w:rsid w:val="00D203A5"/>
    <w:rsid w:val="00D4499E"/>
    <w:rsid w:val="00D61CB4"/>
    <w:rsid w:val="00D73F5C"/>
    <w:rsid w:val="00D9563D"/>
    <w:rsid w:val="00DA2172"/>
    <w:rsid w:val="00DA6463"/>
    <w:rsid w:val="00DB5385"/>
    <w:rsid w:val="00DE7180"/>
    <w:rsid w:val="00E22C3F"/>
    <w:rsid w:val="00E2330F"/>
    <w:rsid w:val="00E256B7"/>
    <w:rsid w:val="00E517EE"/>
    <w:rsid w:val="00E65CBA"/>
    <w:rsid w:val="00E675D5"/>
    <w:rsid w:val="00E71164"/>
    <w:rsid w:val="00E71333"/>
    <w:rsid w:val="00ED1397"/>
    <w:rsid w:val="00EE43A1"/>
    <w:rsid w:val="00EF68F0"/>
    <w:rsid w:val="00EF6EAE"/>
    <w:rsid w:val="00F501B4"/>
    <w:rsid w:val="00F90ACA"/>
    <w:rsid w:val="00F9447A"/>
    <w:rsid w:val="00FB46CF"/>
    <w:rsid w:val="00FC07E3"/>
    <w:rsid w:val="00FC359E"/>
    <w:rsid w:val="00FD0A9D"/>
    <w:rsid w:val="00FD1147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47D4C"/>
  <w15:chartTrackingRefBased/>
  <w15:docId w15:val="{FFF730A3-03E0-4104-B2D5-8C053D5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95ED9"/>
    <w:rPr>
      <w:color w:val="212120"/>
      <w:kern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7700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55C96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464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464B"/>
    <w:rPr>
      <w:color w:val="212120"/>
      <w:kern w:val="28"/>
    </w:rPr>
  </w:style>
  <w:style w:type="paragraph" w:styleId="Pidipagina">
    <w:name w:val="footer"/>
    <w:basedOn w:val="Normale"/>
    <w:link w:val="PidipaginaCarattere"/>
    <w:rsid w:val="0063464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63464B"/>
    <w:rPr>
      <w:color w:val="212120"/>
      <w:kern w:val="28"/>
    </w:rPr>
  </w:style>
  <w:style w:type="paragraph" w:styleId="NormaleWeb">
    <w:name w:val="Normal (Web)"/>
    <w:basedOn w:val="Normale"/>
    <w:uiPriority w:val="99"/>
    <w:unhideWhenUsed/>
    <w:rsid w:val="005C0CB3"/>
    <w:pPr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770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B57700"/>
    <w:rPr>
      <w:b/>
      <w:bCs/>
    </w:rPr>
  </w:style>
  <w:style w:type="character" w:styleId="Collegamentoipertestuale">
    <w:name w:val="Hyperlink"/>
    <w:basedOn w:val="Carpredefinitoparagrafo"/>
    <w:rsid w:val="005B5E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5E88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55C9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customStyle="1" w:styleId="default-style">
    <w:name w:val="default-style"/>
    <w:basedOn w:val="Normale"/>
    <w:rsid w:val="00B55C96"/>
    <w:pPr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5DA4"/>
    <w:pPr>
      <w:ind w:left="720"/>
      <w:contextualSpacing/>
    </w:pPr>
  </w:style>
  <w:style w:type="character" w:styleId="Collegamentovisitato">
    <w:name w:val="FollowedHyperlink"/>
    <w:basedOn w:val="Carpredefinitoparagrafo"/>
    <w:rsid w:val="005C4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ropoiesi@eteropoiesi.it" TargetMode="External"/><Relationship Id="rId13" Type="http://schemas.openxmlformats.org/officeDocument/2006/relationships/hyperlink" Target="mailto:info@centrostudimediazione.it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mailto:info@logos.ge.it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info@logos.ge.it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mailto:info@logos.g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eropoiesi@eteropoiesi.it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info@centrostudimediazione.i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logos.ge.it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%201\AppData\Roaming\Microsoft\Templates\Brochure%20per%20le%20aziende%20tecnologiche%20(mezza%20piega,%20tabloi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9BEF744220749B0092B6E04729AF3" ma:contentTypeVersion="16" ma:contentTypeDescription="Creare un nuovo documento." ma:contentTypeScope="" ma:versionID="a73a30869cbca95510a64e02ec8e0211">
  <xsd:schema xmlns:xsd="http://www.w3.org/2001/XMLSchema" xmlns:xs="http://www.w3.org/2001/XMLSchema" xmlns:p="http://schemas.microsoft.com/office/2006/metadata/properties" xmlns:ns2="981b69f4-8680-4e36-a220-f6faa385cdb8" xmlns:ns3="78462ebb-fdbc-4d47-9719-d093f040a040" targetNamespace="http://schemas.microsoft.com/office/2006/metadata/properties" ma:root="true" ma:fieldsID="75a2ed9fb2a684680b91c2117ec58891" ns2:_="" ns3:_="">
    <xsd:import namespace="981b69f4-8680-4e36-a220-f6faa385cdb8"/>
    <xsd:import namespace="78462ebb-fdbc-4d47-9719-d093f040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b69f4-8680-4e36-a220-f6faa385c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24090c7-e38f-4016-97ad-f9d295ff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2ebb-fdbc-4d47-9719-d093f040a0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8f6d248-d85e-4285-9fa8-97a24841817e}" ma:internalName="TaxCatchAll" ma:showField="CatchAllData" ma:web="78462ebb-fdbc-4d47-9719-d093f040a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73051-6D04-4CFE-8117-008DD0094472}"/>
</file>

<file path=customXml/itemProps2.xml><?xml version="1.0" encoding="utf-8"?>
<ds:datastoreItem xmlns:ds="http://schemas.openxmlformats.org/officeDocument/2006/customXml" ds:itemID="{2A91C10F-ACF6-45B2-91E0-F36999021802}"/>
</file>

<file path=docProps/app.xml><?xml version="1.0" encoding="utf-8"?>
<Properties xmlns="http://schemas.openxmlformats.org/officeDocument/2006/extended-properties" xmlns:vt="http://schemas.openxmlformats.org/officeDocument/2006/docPropsVTypes">
  <Template>C:\Users\SEGRETERIA 1\AppData\Roaming\Microsoft\Templates\Brochure per le aziende tecnologiche (mezza piega, tabloid).dotx</Template>
  <TotalTime>30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Links>
    <vt:vector size="6" baseType="variant">
      <vt:variant>
        <vt:i4>3342449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Settings\tamic\Desktop\TC999D\TC9990101D-PB\TC9990101-IMG05.jpg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Microsoft Office User</cp:lastModifiedBy>
  <cp:revision>16</cp:revision>
  <cp:lastPrinted>2022-11-09T08:14:00Z</cp:lastPrinted>
  <dcterms:created xsi:type="dcterms:W3CDTF">2022-09-05T15:58:00Z</dcterms:created>
  <dcterms:modified xsi:type="dcterms:W3CDTF">2023-01-05T10:33:00Z</dcterms:modified>
</cp:coreProperties>
</file>